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4542" w14:textId="3F53B7B8" w:rsidR="00253A47" w:rsidRDefault="00163D36" w:rsidP="00253A47">
      <w:pPr>
        <w:pStyle w:val="Heading4"/>
        <w:kinsoku w:val="0"/>
        <w:overflowPunct w:val="0"/>
        <w:spacing w:before="39" w:line="249" w:lineRule="auto"/>
        <w:ind w:left="284" w:right="-34"/>
        <w:rPr>
          <w:color w:val="262626" w:themeColor="text1" w:themeTint="D9"/>
        </w:rPr>
      </w:pPr>
      <w:r>
        <w:rPr>
          <w:color w:val="262626" w:themeColor="text1" w:themeTint="D9"/>
        </w:rPr>
        <w:t>Here are</w:t>
      </w:r>
      <w:r w:rsidR="00DC48E6" w:rsidRPr="00485C17">
        <w:rPr>
          <w:color w:val="262626" w:themeColor="text1" w:themeTint="D9"/>
        </w:rPr>
        <w:t xml:space="preserve"> descriptions of different levels of reflective writing.</w:t>
      </w:r>
    </w:p>
    <w:p w14:paraId="22C25A89" w14:textId="2C24EB4B" w:rsidR="00BD0135" w:rsidRPr="00FB172C" w:rsidRDefault="002A5FA3" w:rsidP="00E05B00">
      <w:pPr>
        <w:pStyle w:val="Title"/>
        <w:tabs>
          <w:tab w:val="left" w:pos="851"/>
        </w:tabs>
        <w:ind w:left="709" w:firstLine="709"/>
        <w:rPr>
          <w:rStyle w:val="Heading1Char"/>
          <w:color w:val="3A275C"/>
          <w:sz w:val="36"/>
          <w:szCs w:val="36"/>
        </w:rPr>
      </w:pPr>
      <w:r w:rsidRPr="00DC48E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497456A" wp14:editId="6BBA9B23">
                <wp:simplePos x="0" y="0"/>
                <wp:positionH relativeFrom="page">
                  <wp:posOffset>288388</wp:posOffset>
                </wp:positionH>
                <wp:positionV relativeFrom="paragraph">
                  <wp:posOffset>126951</wp:posOffset>
                </wp:positionV>
                <wp:extent cx="4669282" cy="2695933"/>
                <wp:effectExtent l="0" t="0" r="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282" cy="2695933"/>
                          <a:chOff x="541" y="732"/>
                          <a:chExt cx="7811" cy="3982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732"/>
                            <a:ext cx="7765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1901"/>
                            <a:ext cx="7800" cy="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3230"/>
                            <a:ext cx="78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851"/>
                            <a:ext cx="7108" cy="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74579" w14:textId="6BF4AF21" w:rsidR="00DC48E6" w:rsidRDefault="00DC48E6" w:rsidP="002A5FA3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76" w:lineRule="auto"/>
                                <w:ind w:left="22" w:right="-15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Descriptive </w:t>
                              </w:r>
                              <w:r w:rsidR="008B7F5D">
                                <w:rPr>
                                  <w:b/>
                                  <w:bCs/>
                                  <w:color w:val="004676"/>
                                </w:rPr>
                                <w:t>w</w:t>
                              </w: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>riting:</w:t>
                              </w:r>
                              <w:r w:rsidRPr="002A5FA3">
                                <w:rPr>
                                  <w:b/>
                                  <w:bCs/>
                                  <w:i/>
                                  <w:iCs/>
                                  <w:color w:val="004676"/>
                                </w:rPr>
                                <w:t xml:space="preserve"> </w:t>
                              </w:r>
                              <w:r w:rsidR="008B7F5D" w:rsidRPr="008B7F5D">
                                <w:rPr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  <w:t>T</w:t>
                              </w:r>
                              <w:r w:rsidRPr="008B7F5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ells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the story, often from one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view point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,</w:t>
                              </w:r>
                              <w:r w:rsidR="00253A47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and normally in the sequence that it happened with no reflection on meaning or impact.</w:t>
                              </w:r>
                            </w:p>
                            <w:p w14:paraId="0497457A" w14:textId="77777777" w:rsidR="00253A47" w:rsidRDefault="00253A47" w:rsidP="00253A47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45" w:lineRule="exact"/>
                                <w:ind w:left="22" w:right="-15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14:paraId="0497457B" w14:textId="3454282E" w:rsidR="00DC48E6" w:rsidRDefault="00DC48E6" w:rsidP="008163BD">
                              <w:pPr>
                                <w:pStyle w:val="BodyText"/>
                                <w:kinsoku w:val="0"/>
                                <w:overflowPunct w:val="0"/>
                                <w:spacing w:before="220" w:after="0" w:line="276" w:lineRule="auto"/>
                                <w:ind w:right="-17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Descriptive </w:t>
                              </w:r>
                              <w:r w:rsidR="008B7F5D">
                                <w:rPr>
                                  <w:b/>
                                  <w:bCs/>
                                  <w:color w:val="004676"/>
                                </w:rPr>
                                <w:t>a</w:t>
                              </w: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ccount with </w:t>
                              </w:r>
                              <w:r w:rsidR="008B7F5D">
                                <w:rPr>
                                  <w:b/>
                                  <w:bCs/>
                                  <w:color w:val="004676"/>
                                </w:rPr>
                                <w:t>s</w:t>
                              </w: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ome </w:t>
                              </w:r>
                              <w:r w:rsidR="008B7F5D">
                                <w:rPr>
                                  <w:b/>
                                  <w:bCs/>
                                  <w:color w:val="004676"/>
                                </w:rPr>
                                <w:t>r</w:t>
                              </w: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>eflection:</w:t>
                              </w:r>
                              <w:r w:rsidRPr="002A5FA3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is still focused on telling the story but it starts to include the possibility of</w:t>
                              </w:r>
                            </w:p>
                            <w:p w14:paraId="0497457C" w14:textId="77777777" w:rsidR="00DC48E6" w:rsidRDefault="00DC48E6" w:rsidP="008163BD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76" w:lineRule="auto"/>
                                <w:ind w:right="-15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questions that could be asked.</w:t>
                              </w:r>
                            </w:p>
                            <w:p w14:paraId="0497457D" w14:textId="77777777" w:rsidR="00DC48E6" w:rsidRDefault="00DC48E6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71" w:lineRule="exact"/>
                                <w:ind w:right="-15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14:paraId="0497457E" w14:textId="77777777" w:rsidR="00DC48E6" w:rsidRDefault="00DC48E6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71" w:lineRule="exact"/>
                                <w:ind w:right="-15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14:paraId="04974580" w14:textId="3333FF32" w:rsidR="00DC48E6" w:rsidRPr="00DC48E6" w:rsidRDefault="00DC48E6" w:rsidP="008163BD">
                              <w:pPr>
                                <w:pStyle w:val="BodyText"/>
                                <w:kinsoku w:val="0"/>
                                <w:overflowPunct w:val="0"/>
                                <w:spacing w:after="0" w:line="276" w:lineRule="auto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 xml:space="preserve">Reflective </w:t>
                              </w:r>
                              <w:r w:rsidR="008B7F5D"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>w</w:t>
                              </w:r>
                              <w:r w:rsidRPr="008B7F5D">
                                <w:rPr>
                                  <w:b/>
                                  <w:bCs/>
                                  <w:color w:val="004676"/>
                                </w:rPr>
                                <w:t>riting:</w:t>
                              </w:r>
                              <w:r w:rsidRPr="002A5FA3">
                                <w:rPr>
                                  <w:b/>
                                  <w:bCs/>
                                  <w:i/>
                                  <w:iCs/>
                                  <w:color w:val="004676"/>
                                </w:rPr>
                                <w:t xml:space="preserve"> </w:t>
                              </w:r>
                              <w:r w:rsidRPr="00DC48E6">
                                <w:rPr>
                                  <w:b/>
                                  <w:bCs/>
                                  <w:color w:val="FFFFFF"/>
                                </w:rPr>
                                <w:t>includes the telling of the story but</w:t>
                              </w:r>
                              <w:r w:rsidRPr="00DC48E6">
                                <w:rPr>
                                  <w:b/>
                                  <w:bCs/>
                                  <w:color w:val="FFFFFF"/>
                                  <w:spacing w:val="-37"/>
                                </w:rPr>
                                <w:t xml:space="preserve"> </w:t>
                              </w:r>
                              <w:r w:rsidRPr="00DC48E6">
                                <w:rPr>
                                  <w:b/>
                                  <w:bCs/>
                                  <w:color w:val="FFFFFF"/>
                                </w:rPr>
                                <w:t>external</w:t>
                              </w:r>
                              <w:r w:rsidR="004778DB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Pr="00DC48E6">
                                <w:rPr>
                                  <w:b/>
                                  <w:bCs/>
                                  <w:color w:val="FFFFFF"/>
                                </w:rPr>
                                <w:t>information, questioning of motives and clear reflection is included.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456A" id="Group 15" o:spid="_x0000_s1026" style="position:absolute;left:0;text-align:left;margin-left:22.7pt;margin-top:10pt;width:367.65pt;height:212.3pt;z-index:251659264;mso-position-horizontal-relative:page" coordorigin="541,732" coordsize="7811,398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kqGOt0AwAA0QwAAA4AAABkcnMvZTJvRG9jLnht&#10;bOxX207cMBB9r9R/sPwOe2NvEbuIQkFIvaBCP8DrOIlFYru2lyz9+s7YybK7VIUilaqoDxuNb5Mz&#10;xyczs4dHq6okt8I6qdWM9va7lAjFdSpVPqNfr8/2JpQ4z1TKSq3EjN4JR4/mb98c1iYRfV3oMhWW&#10;gBPlktrMaOG9STodxwtRMbevjVCwmGlbMQ9Dm3dSy2rwXpWdfrc76tTapsZqLpyD2dO4SOfBf5YJ&#10;7j9nmROelDMK2Hx42vBc4LMzP2RJbpkpJG9gsGegqJhU8NK1q1PmGVla+cBVJbnVTmd+n+uqo7NM&#10;chFigGh63Z1ozq1emhBLntS5WdME1O7w9Gy3/NPtuTVX5tJG9GB+0PzGAS+d2uTJ5jqO87iZLOqP&#10;OoX7ZEuvQ+CrzFboAkIiq8Dv3ZpfsfKEw+TBaDTtT/qUcFjrj6bD6WAQb4AXcE14bnjQowRWx4N+&#10;u/K+OT2e9GANjw6m4AQRsiS+NkBtoM0PjeQJ/Bq6wHpA1+OyglN+aQVtnFRP8lExe7M0e3Czhnm5&#10;kKX0d0GlwBCCUreXkiPTOABmLy2RKXw1I0oUq4BNWMa3ksBKuykeYRhSuBqi9EnBVC6OnQF9w3k4&#10;3k5Zq+tCsNThNFK07SUMt2AsSmnOZFni3aHdBAyfyI7EfsJZlO+p5stKKB+/RytKiF0rV0jjKLGJ&#10;qBYCgrQXaQDEEmf5F8AdvjznrfC8wJdnAKKZh3tdLwTE9yAxHAdqfVSAw/FwW0itCMfjEawEBU67&#10;IQGsZQQcW+fPha4IGgAacAZ1s9sPDhHD1nYLYlYaqQuRlGprAjbiTECPeBsT4P+D+hzv6vMApbWt&#10;rFegzybjvJA+m0TXm3ab72It0AnIMgp0HPPjf4E+kkChydhOoMNXKdCmWL6QQIdQqLHY9gdNm/RQ&#10;oL3B5K9k0NpAt+jaWgWjB9Xqtxqiq4IZARJDtxtledqq6hojf6dXZISyanZhz0T8Cqax1GLyd7F1&#10;+kUx3jga/TyplI2nsZRNhruZotcF5YeOaDIK4viTmQLBx1KGll8tVg0ZC53eARdWQ8WEzAX/BsAo&#10;tP1OSQ2d9Yy6b0uGvVR5oeCmsA1vDdsai9ZgisPRGfWURPPEx3Z9aazMC/AcyVb6GFrPTIaqjIAi&#10;CqizOABxBCv0zWBtNeab47Dr/p/I/AcAAAD//wMAUEsDBAoAAAAAAAAAIQBqRPFpwQ0AAMENAAAU&#10;AAAAZHJzL21lZGlhL2ltYWdlMS5wbmeJUE5HDQoaCgAAAA1JSERSAAADzgAAAWsIAwAAADeFIB4A&#10;AAMAUExURQAAAP////7+/v39/fz8/Pv7+0qYvPr6+vn5+fj4+Pf39/b29vX19fPz8/T09PDw8PLy&#10;8uzs7Ofn5+3t7enp6ebm5u/v7+Li4uvr69/f3+rq6uTk5O7u7uXl5eHh4ePj493d3dvb2+jo6PHx&#10;8dra2tnZ2c3Nzc7OztDQ0NLS0tTU1NbW1snJyczMzMjIyNXV1dzc3M/Pz8vLy9jY2N7e3sXFxb+/&#10;v8LCwsHBwdPT08bGxru7u8DAwNfX18TExLq6usrKyra2tri4uL6+vrW1tb29vcfHx7y8vLOzs8PD&#10;w7Kysrm5ueDg4LGxsbe3t66urq+vr62trbCwsLS0tKysrKurq6qqqtHR0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JSlr4AAAABYktHRACIBR1IAAAACXBI&#10;WXMAAA7EAAAOxAGVKw4bAAAKWklEQVR4nO3a11JbWRqGYbaFBoQIIicHkjE459Q42223c7vd7vu/&#10;k9EWshHRPVU9A/ub5zlyFVUucfDy/2st9RVAiL7j/gDAP0XOEOPv5nwKOD7/VM7b/1utVusv1YH/&#10;nU517fr+XtM/ybkTcn//3/vTAPy3lFH/tOijci5bljKcFO2kjy768Jw7c7n7738Bx6tbdDmj/+Oc&#10;y8FclzKcIJ0g6/2HB31wzj9iPu7PD/Q6OugDc27XbDLDibQd9ME9H5RzezQPiBlOprLNgYMH9P6c&#10;y9E8KGY4sdp5DtYP6nlfzmXNDTXDCdYOdKgc0D/LuVy0h9QMJ1t34T46527Nx/1ZgaOVC/e+nnfn&#10;fOpU/0BTzXDyFcXwvp771AyV1Ol5933Y7pxrZc1yhiooiubA7p77dtVcdwsGVVGUPdcOybl8oRpR&#10;M1RFu9qhem/PvTn3Dw6rGaqjKEbbx+eDci4PzmNyhupodzvcu2737dRcb7TUDFVSFK3edXsn5/7B&#10;UfdgUC271+2+neE8ZNWGiimKsZ7x3NcznMflDBWzazz3/RjO7sGgetrjufljPPcZzlBhRTG+M567&#10;OZcn5wk5Q+Vsn557cz5VGxieVDNUT1FM/nh77ubc32hNyRmqpyimWo3+3pzLi7BpOUMFFdMzze62&#10;3c25vWvPyhkqqL1tj3a37b7uvfbI3LyaoYKKYuH7tt3n6AyVVhQTY0P1npw9U0FVFcXi6eZArSfn&#10;5swZOUMVFcXZ8dGenMubsHNyhioqivm5ke0vhm3nPDg6flbOUEVFsfT95bmve7G9MC9nqKKiWF5Z&#10;7c250ZpakjNUUVGsTaxuX213c15dWZYzVFE75+mxnpzrQ6sTa3KGKiqK83tyHpuWM1TSQTmflzNU&#10;kZ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hpwhhpwhhpwhhpwhhpwhhpwhhpwhhpwhhpwhhpwhhpwhhpwh&#10;hpwhhpwhhpwhhpwhhpwhhpwhhpwhxkE5r63LGSpof86rE3KGStqbc39jdWX5gm0bKqhYX9uTc2tq&#10;aUPOUD1FO+eJ1d6cB0cW5jflDNVTFBeWV1Yb/d9zLmqDo+NnL8oZqqcoNpamWr05DwyfPnfpsp6h&#10;copic35uZHAn5+2H5ytyhqopiqvXzo6PDtSKHzmXV9vXb8gZqqYobt5aPN3clfPgyMLtzTt6hoop&#10;b8Imuu9U2zlv34VduypnqJaiuLN5e6F7E/Y954Hm6cVbN+/qGaqkHe/lS7OT7aNzT86dr3ku37gn&#10;Z6iSori/vjY906x3js7fc+58keTBw1/0DNXRbvfh5u3vr84/cu68PN+6uSVnqI6iuHvz0bnJ4e6u&#10;3c25s22vLG08fqJnqIqiePJ443p5r729a//IuX9wdHz20tO7z/QM1dAO9+7TS7Pjo4PdXftHzrV6&#10;c2zi+sad9ulZz1AB7VR/uVMO52a9tjvn7nh+dOX+cz1DFRTF8/s3H/UO552ca+Xp+faDqy+s21AB&#10;RfHy1a8Pbq+UJ+e9OXfG8+kzyxt3Xr80n+GkK4o3vzy+sbY42TOce3Ku1Rutudlb6789eaNnONHa&#10;ib59d+/Ko7NzrcbOcN7JuXx7Hlqden/p5r13b/UMJ1g70A8fty5fnF8Zaw7s1NyTc3vdHhieWbl9&#10;8enWcz3DyVXW/OzFr5vXp08P96zau3PuHJ+nr29ebff8SdBwIhWd2fzi4Ub74DzSu2rvyrlzfB6Z&#10;PLO8eXnr3ZvPhaDhxCm7/PS2XfON8+fmWkO7at6Vc+e1amR8cfnB03u/vPzwu6DhZCmb/P3LH++2&#10;rm6cn11Y3XVw3ptz5zqsNX5m6eKVx68+vvn8tVA0nBTbkX56++z1vaeba+fKmvtPHZXzqf52z5PT&#10;849u/Lr15OWHT1+7PzjuXwT+v3VD/LMczXcfrl9bWpzbX/OenLd7HplZmV3bvPn4xbs/2kH/WQAn&#10;wLevn768+fj63uW/br2fmGwNDfTvXrX35dzuuVZvDI/NLd6+tHH53qvnL99++fT71z+/ffuffWZg&#10;r2/f/vz6++cPf3x8ff/X9WvXz03NjB5Q876cOz0PNluTK7PLFy9c/e3Fk48v33z48vkTcHw+f3n7&#10;x7N3r+4/vLJ5/v30+OrwYL12am/N+3Mu78P6BxqjY3PT79cuXrh8597d10+ef3z2Ejguzz4+f/Jq&#10;6/HV9c1btxcXZkY6o3lfzQfl3B3QIzMLZ94vX9q8cPPqnd/ub23dBY7H1tb93x5eXv/r2tr84tRk&#10;a7hR33sJdnjOZc/tAd1snZ6bnp1fvnVtc+PC+hXguKxf2Hhw6fzS2TMLk6vDh4zmw3L+HvTwyNjk&#10;wsTi2fml5bW188DxWFu7vvR+dnpqfKY1PDR4yGg+POftjXugMTQ8snp6fG5qZWIaOC4TK1NzkzOt&#10;0WZjoH7YaD4q57LnWn99YHCoOTzSWl0dA47L6mprZLjZaA/m2uExH5VzGXSn6HbSjUZjCDgu7QIH&#10;23O5HMyHx3x0zttFl0mX6sDx6BRY+0nLP8/5e9LAsftpq38jZ6Aa5Awx5Awx/g1vcstq4vWE2QAA&#10;AABJRU5ErkJgglBLAwQKAAAAAAAAACEAyJkMrUUPAABFDwAAFAAAAGRycy9tZWRpYS9pbWFnZTIu&#10;cG5niVBORw0KGgoAAAANSUhEUgAAA9AAAAF2CAMAAACxqoAAAAADAFBMVEUAAAD////+/v77+/v3&#10;9/fw8PDm5ubZ2dlKmLxKl7tJl7tJlrpJlrmSwddJlbhIlLhIlLdIk7ZHk7X9/f3Y2Njl5eXX19f4&#10;+PhHkbNGkLLW1tb5+fn19fVHkbTv7+/k5OTV1dX29vZHkrXu7u7i4uLT09Py8vLt7e3h4eHQ0ND6&#10;+vrs7Ozf39/MzMxGj7H09PTq6urc3NzJycn8/Pzz8/Po6Ojx8fFEja5Fja/b29tEi6xCianU1NTj&#10;4+Pp6enR0dHr6+vPz8/a2trd3d3Ozs7g4ODNzc3n5+fS0tK5ubm6urq8vLy9vb2qqqrAwMCtra3D&#10;w8Ovr6/Gxsazs7PIyMi2trbBwcHFxcXe3t7Ly8u+vr67u7vCwsK/v7/ExMTKysq4uLi1tbW0tLSy&#10;srKwsLCxsbGurq6srKy3t7fHx8erq6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MT4ZgAAAAAWJLR0QAiAUdSAAAAAlwSFlzAAAOxAAADsQBlSsOGwAAC95J&#10;REFUeJzt3GtXU2magOF+geB0dXVVVwVID9DBDOGMDXKaYQYpChEQbRUFRPGE5/H//4DZOyIQBXV6&#10;9QL2s67rM4uVfLjX87zvTvKH9FFLa1up/VJK/wYUTkqX2kttrS3pD4KGwhM0BCJoCOT/G/QfgfP1&#10;Lwo6/1c//PDDn3IJOGuN9rIGv1L19wbdiFnIcAHkVZ/S9PcF3aj5x8P/92fgPBw2+GOj6X8u6Czn&#10;TzWf9/sB/nzY9JdJfzvoo5zP+20AB05L+ltBH+Z83m8AaHJi0t8IOutZznAxNZJuLvrrQWfj+Sc9&#10;w0WVxflTNqS/L+h8PP8sZ7i4sj5/Pj6kvxJ03vNf9AwXWVboX44VfXrQ+br9i57hgmtau08N+qDn&#10;836xwDek9Oth0acF3fLHP/30q56hALKifz4o+pSgW1r0DEXRKLpxjj4t6HLes6ChEBpbd170yUF3&#10;lFvdh0FhpLzoH04LurOrtfJXPUNhpPTvv/yYFX1y0N09vXqGAknpb9kx+sSgq32XayVBQ4Fk7f5H&#10;tnSfEHStvz4wqGcolI9Ld8sJQQ8NjwwJGgolNZbuL4Me7R0bv6JnKJiU/v7Lj+WWL4KemLw6JWgo&#10;mnxET38edLlnZrZDz1A42Yj+tbXc8VnQlbn2y4KGwknpP//WM/1Z0NNt1fqIoKF4shHd1trVFHTL&#10;dG1oXM9QQCn9V+9oV2dT0K0Tk/OChgJK6b8HK91NQZdHB92JQTGl/6nWuvuagu7J78TO+3UB/4SU&#10;xiYW+qpHQbdMV6rXDGgopJQWBweuNQXdNjQsaCiklDqrv9X7jwXdWhtzyQ3FlFJ9aGT4WNDl/IOf&#10;goZCSml86ffhodpR0D0zs8uChkJK6friyo2joFumewbbPbWCYkppfna1KejKXGe3oKGQUlpeWx0f&#10;Ox50qW9B0FBIWdDtV44H3dpWujYgaCik/BfFPgu6Whc0FNOJQa8LGgpJ0BCIoCEQQUMggoZABA2B&#10;CBoCETQEImgIRNAQiKAhEEFDIIKGQAQNgQgaAhE0BCJoCETQEIigIRBBQyCChkAEDYEIGgIRNAQi&#10;aAhE0BCIoCEQQUMggoZABA2BCBoCETQEImgIRNAQiKAhEEFDIIKGQAQNgQgaAhE0BCJoCETQEIig&#10;IRBBQyCChkAEDYEIGgIRNAQiaAhE0BCIoCEQQUMggoZABA2BCBoCETQEImgIRNAQiKAhEEFDIIKG&#10;QAQNgQgaAhE0BCJoCETQEIigIRBBQyCChkAEDYEIGgIRNAQiaAhE0BCIoCEQQUMggoZABA2BCBoC&#10;ETQEImgIRNAQiKAhEEFDIIKGQAQNgQgaAhE0BCJoCETQEIigIRBBQyCChkAEDYEIGgIRNAQiaAhE&#10;0BCIoCEQQUMggoZABA2BCBoCETQEImgIRNAQiKAhEEFDIIKGQAQNgQgaAhE0BCJoCETQEIigIRBB&#10;QyCChkAEDYEIGgIRNAQiaAhE0BCIoCEQQUMggoZABA2BCBoCETQEclLQ1wYEDYWUBX1zVdAQQyPo&#10;G0PNQS8IGgopC3pjZXiobfoo6FKfoKGYsqBvjdT7m4O+LGgopCzo2+t91crxoDu7BQ2FlNI/7ix0&#10;lnrKSdBQeCndvde1NihoiCClzfuXZmdGW44F3d4laCiklB5sXZ2caBU0BJDSdv5BsemmoDsEDYWU&#10;0sbvw/1t00nQUHwp3V7vK1XKgoYAUtrp/njJfSzoS4KGQkrpYcfsTE+LoCGAlKauTk6MChoiSOnK&#10;7livoCGElEaGG1+eFDQUX0rr9X5BQwwpLVyrtgkaQkipu0/QEERKXZ0lQUMMKXW0CxqCEDQEkv8u&#10;t6AhCEFDIIKGQAQNgQgaAhE0BCJoCETQEIigIRBBQyCChkAEDYEIGgIRNAQiaAhE0BCIoCEQQUMg&#10;goZABA2BCBoCETQEImgIRNAQiKAhEEFDIIKGQAQNgQgaAhE0BCJoCETQEIigIRBBQyCChkAEDYEI&#10;GgIRNAQiaAhE0BCIoCEQQUMggoZABA2BCBoCETQEImgIRNAQiKAhEEFDIIKGQAQNgQgaAhE0BCJo&#10;CETQEIigIRBBQyCChkAEDYEIGgIRNAQiaAhE0BCIoCEQQUMggoZABA2BCBoCETQEImgIRNAQiKAh&#10;EEFDIIKGQAQNgQgaAhE0BCJoCETQEIigIRBBQyCChkAEDYEIGgIRNAQiaAhE0BCIoCEQQUMggoZA&#10;BA2BCBoCETQEImgIRNAQiKAhEEFDIIKGQAQNgQgaAhE0BCJoCETQEIigIRBBQyCChkAEDYEIGgIR&#10;NAQiaAhE0BCIoCEQQUMggoZABA2BCBoCETQEImgIRNAQiKAhEEFDIIKGQAQNgQgaAhE0BCJoCETQ&#10;EIigIRBBQyCChkAEDYEIGgIRNARyYtDLq4KGIjoh6Lk1QUMxpbTcHPR0ZW52fsXODQWU0ury2lxz&#10;0IOL10cEDQWU0sr87Fxl+ljQPTNL4+uChgJKaeT64uCxoFN5dGJs+PKWoqFwUnq4Pr4009MUdK2/&#10;r+ORoKFwUtq6PDw2MVpOh0Hnz63W3IpBAaX0qKOvv9YU9HRlcHJ3/aGioWBSfie2dvDU6lPQ+SG6&#10;fnlK0FAw+RF6d/LgTuwg6FRurVU7L63eUTQUSkq3p7rrQ9kR+njQH59E/2bnhmJJaWd1ub1aa20c&#10;oQ+DLvdkO3f31GNFQ4GktHd/fffTU+jDoBs7d/vyypOkaCiOlJ4+6ro21HuwcR8G3bjnvrGwdVvQ&#10;UBgpbTwbuZrfcX/cuI+CLo/29ncur9y7qWgoiKzcp8+762MTPQcb92HQn0b01ONtRUMhZN3uPcwH&#10;dK21/EXQ2Yiuts///mzPMRqKICv1xc6VruMD+ijofETPLNW7Hu28UDQUQErbj7cGdmfn2g4H9PGg&#10;y6O10uzuwFa+dCsaLras0v1bD0fmO/uPDehjQeffip4Y6pwfeXhrX9FwsWWNPti4t9pRXxqsHA3o&#10;pqDLrZXBpXrHyrO9l4qGiywr9NXNJ4+6byzOtY0e9Xw86HzpbpubHO5avadouMjynl/ceb6wO1vt&#10;HT1auJuDzpbu0d7S7Hj3lazoTUnDxZQ+9ry1frW9cYA+NejsGN1bXRu/nBW9/zpJGi6ePMzNBzfv&#10;TK3Pdw7NHD9Afx50fozumehfG+9efXZr+81bScMFk0d5983+3pPnA/N9YzNtzT1/FnTjYmyif3a8&#10;a+X+4xcPNt8lTcOF0ejx3eaD97efXVm43jk22HQhdkLQH4uuzg53jGzt7G2/Okha03DeDhJ9+2Z/&#10;487//t413j6U9dx0gD4h6MbW3VuarM8PPHr4dGP/1ebdD5//CXAuPrx7++blzcfPHq0v12erM1/2&#10;/GXQjaJrc0udu10jz5893th+9frtO03Defvw7u7mq/0Xt59MjXTv9i2VevP7sM96PiHorOjp0dpM&#10;/2z9aneW9NO99y9fvd58e/fuuw8f/gGctQ9Zynffbr5+9fL9xuMnWysL8/XZocFazwk9nxR0o+jK&#10;xNzY2nCe9P2d23svtvdfPnj1JusaOFubr9+8evByf/vFxu2dh1MrC8s32pdKE5XR6fIXOZ8cdGrJ&#10;1+62idLSWv1q1/rq1P17O08f39q7+eL99j5wlrbfv7i5d+vx051796dWf7u8fKNzsjpz8ng+Lei8&#10;6OnsJD1TGlu7trvcPTCycuX51v1n93bu3HkKnJ07d3buPbu/9fzKyshA9/JuvX2yf7DWGM8n9XxK&#10;0IdJT5SGJtuv3bg+f6mje2B9ZGX1CnCWVldG1ge6Oy7NX79Rb18cq870np7z6UF/Srqtd7A0tLS4&#10;1t5XHx6/Pr+8fAk4O8vL89fHh+t97WuLS0PVwYlsOp+ybX8j6IOkRyttvRODc6Xq0Njk4uxaO3CW&#10;1mYXJ8eGqqW5wZneWqWndbr8lZ6/GnQj6bzpnkqlrdY7MTM4N1cCztJcVvJEb62tUukZbZ3Ol+3T&#10;c/5W0HnSedPT062to3nXlTbgLFXykkdbs5Ybs/lrNX9H0B+bbmSdd52XDZyZRnXlRsrfrPn7gj6e&#10;NXAuvrPT7w4auPgEDYH8HzpW5WbCcD33AAAAAElFTkSuQmCCUEsDBAoAAAAAAAAAIQBRNVGhawkA&#10;AGsJAAAUAAAAZHJzL21lZGlhL2ltYWdlMy5wbmeJUE5HDQoaCgAAAA1JSERSAAADzwAAAKwIAwAA&#10;AHLdbpgAAAABc1JHQgCuzhzpAAAABGdBTUEAALGPC/xhBQAAAc5QTFRF//72//31//ry/Pbu9e/o&#10;6+Xe3tjRlsDPlb/Olb7NlL7MlL3MtdzZk7zL//vz//z03dfQkbrI/vjw3NbP6uTdkbnH29XO6ePc&#10;9O7n2dPM6OLb8+3m+/Xt//nxjrXD1c/I5uDZ8uzl/ffvj7fF493W8Orj+vTsjLPB39nS7ujh+PLq&#10;9vDo7Obf+fPr5+Ha19HK7efg5N7X4dvU7+ni8evk9/Hp5d/Y083G0szF2NLL0cvEvriyv7mzwbu0&#10;wry1xb+4rqmj1M7HyMK7saymy8W+s66o1tDJzcfAt7KsurSu2tTNycO8zMa/4tzV0MrD4NrTysS9&#10;w722z8nCvbexxL63uLOttbCqsKulvLawsq2nrKehp6OctrGrtK+pr6qkqqWfpaGaoJyVnJiRl5OM&#10;k4+Ij4uFi4eBh4N9g395gX13fnp0fHhye3dxeXVveHRud3NtdnJsdXFrgHx2hYF7iYV/jYmDkY2H&#10;lpKLm5eQn5uUop6XpqKbraiiwLq0xsC5zsjBq6ago5+YnpqTmpaPko6HjoqEiIR+hIB6gn54f3t1&#10;fXlzioaAlZGKmZWOnZmSoZ2WpKCZqKSdjIiChoJ8mJSNx8G6lJCJu7WvqaWeAAAAdeLMdQAAAJp0&#10;Uk5T////////////////////////////////////////////////////////////////////////&#10;////////////////////////////////////////////////////////////////////////////&#10;////////////////////////////////////////////////////////AMuwhWMAAAAJcEhZcwAA&#10;DsMAAA7DAcdvqGQAAAaASURBVHhe7dwxbiLZFgbgUgU8tTSJI2oBiFlAJbACdvBCopaslhO/oEMS&#10;r6ADW/Zy59xbhQ2Y1jxpJMb36PuusNqmIPs5968qugt9vx5XXfcfoDnfum4xrvuS5Enfj8tF132b&#10;nwcaEnleDieB7tfDGHmenwUaUubzct2f5LkfzGdoU81zzOdjoKM+n+f5G9CCGtc6n0/326fzeTpu&#10;fgb4oqakXp/PpT+XPNdD5r8DX9uc14v5fNxvlyfv6p/+AL62EtS7Oc9n83nab7/HeT4c+NJKfO+m&#10;PJ+e357m8923O2mGlkRg77q+7rc/9ec6nefjgAbUAF/cT1L22313V8bzfBTQhBLg7bXrz+IM7Tnm&#10;eY5z/Fry3PfyDA3qus3qJM/T+e3IszhDeyLDq9MvWJX5vO3Xf/byDO3pyhcm3wNd5/N2PYgztOji&#10;AnSdz+vRdhua1HcnJ8Tq+e3NIM/QpvMC3ffjajss7behSbVAn8/ncSXO0KQpz++BXo8reYZW1TtK&#10;jnku8znyvJBnaFLXbZfjxXyWZ2hT120+7uCu83m3lGdoU7nj89N87ucngaZ03W75cUKs9ueV+Qxt&#10;qvP544KV/gwNi/lcvmF17M995Nl8hkZdnc/6MzRpns9znPVnaJn+DHnoz5CH/gx5XPRn8xkapj9D&#10;Hhf9ueTZfIZG6c+Qh+vPkIf+DHm4/gx56M+Qh/4MeejPkIf+DHnoz5CH/gx56M+Qh/4MeejPkIf+&#10;DHnoz5CH/gx56M+Qh/4MeejPkIf+DHnoz5CH/gx56M+Qh/4MeejPkIf+DHnoz5CH/gx56M+Qh/4M&#10;eejPkIf+DHnoz5CH/gx56M+Qh/4MeejPkIf+DHnoz5CH/gx56M+Qh/4MeejPkIf+DHnoz5CH/gx5&#10;6M+Qh/4MeejPkIf+DHnoz5CH/gx56M+Qh/4MeejPkIf+DHnoz5CH/gx56M+Qh/4MeejPkIf+DHno&#10;z5CH/gx56M+Qh/4MeejPkIf+DHnoz5CH/gx56M+Qh/4MeejPkIf+DHnoz5CH/gx56M+Qh/4MeejP&#10;kIf+DHnoz5CH/gx56M+Qh/4MeejPkIf+DHnoz5CH/gx56M+Qh/4MeejPkIf+DHlcmc+v8gxtutKf&#10;5RkadTGfy377IM/QprP+HPvtYZRnaNXn+byVZ2hUyfPQv8/nfhgXhzd5hiZFnpen83lYLl728gxN&#10;ujKfd/IMbTqfz+UCtDxDq0qeT+dzvaFEnqFJXbddvt9PUgJdLkDLMzRpzvPJCbFxK8/Qpprn9zjX&#10;E9zyDI3qusXlfF7s5Bma9Kk/r8fFizxDk+p8fj+/XfO82nUCDS2K+TxezOfVRp6hSZ/mcz/IMzSq&#10;6+v5sDnOZT4Py608Q4u6brco++3T+SzP0Kau29T99hznCPS6XLDqBRraU/I8XvTn5cIJbmhQ1x1K&#10;nk/7c7mhZHMQaGhOqc/lvxs6nc/rcdzEgBZoaEuM592ifP35pD/3w7Ba7GJACzS0pOte63b7YzzP&#10;G+7V5uU1/j0fBnx9Jc5lu31yuWrKcwzozaEEWqKhDZHW/WE3nQ37iPNxQG93h339dT4a+LpKVPeH&#10;aTyfxXka0ONiE4GeEg18efsa52k8fwr0GDvu3eF1//Y0/xH4uvY1zrHbPj8bVsTvEejlFOhI9NPz&#10;z58/7x/C4+Pj/4B/2eNjieN95PL56enp7a2m+bDZrOpu+zzOx0DHhN7EQZHot7en5+cI9f19TXWI&#10;YAM39lBz/PDw40dk+TnC/OvpV2T5vyXNu812tRpKnC/zXAK9HsZxsY0RfShDukzpyHR8HpRRXT3c&#10;//Dw8Ljho6gRjCg/R5jLYH4tWT7sdpvNYjVttj/FuQ7omNAxomNG10i/lp33268S68j19+fv3+Mt&#10;Lcu64YrUlRyHGuUIc2Tz5fASYY40x167xvlznmug10PsuVex6y6ZfnkpnwKR6jKs6xYcuLH9lOJ9&#10;JDGCvCtKlLclzJHm69O5KE+URA+rmulFvGQbsd7t4k1Ksku4Lcu64ap2sbeeYrzdbLeRzMjnMtJ8&#10;HM7X8zwFuh9KpMdxGS+Il03JLuGOdwNuLMZqVaK4nIzLmuVy0bmY43vFfMDQR6Rn8cry8vg0WMYP&#10;y7JuvyZzJKs+0jwFes7uVfWAo/W6JruGuwxt4N9SshhrPaf4aA7u7/Xnof5QPxAsy7rd+htzZv/O&#10;fPTR7xIO3MIxgR9JjLn7T/zT1wMA/6eu+wtLgnEPEF3ZIgAAAABJRU5ErkJgglBLAwQKAAAAAAAA&#10;ACEAlZOU26UPAAClDwAAFgAAAGRycy9tZWRpYS9oZHBob3RvMS53ZHBJSbwBCAAAAAkAAbwBABAA&#10;AAB6AAAAArwEAAEAAAAAAAAABLwEAAEAAAAAAAAAgLwEAAEAAADPAwAAgbwEAAEAAACsAAAAgrwL&#10;AAEAAAAlBsBCg7wLAAEAAAAlBsBCwLwEAAEAAACKAAAAwbwEAAEAAAAbDwAAAAAAACTD3W8DTv5L&#10;sYU9d3aNyQ1XTVBIT1RPABHEwHEDzgCrADAAEA8PcADCA2NsIEhIwwVFQAABAAAAYwGC/wT0BT0F&#10;r/8Hbge3CCn/CegKTQtw/wAEQoAAAQAAAQHZAFDJFGZQ0CAQWAABAAEACAIESqpgXA7AB2grCCFV&#10;VVMtSqqqqqqqqqqqqqqqqqqqqqqqqqqqqqqqvaqqqqmESBYQawjCMCEH1IgIVVVUwjwSAvAgMIr4&#10;Q7PGESqqoAAAAQKqLYmCiIzTkEyPQAoADwARAEMAAALcUYTIKDAKgoxUNIneaS1XirJQZQRqQADA&#10;BgABJEiLJD0kOQQWKTsAAAAAAAAEAAAAQQ0gAAAAAAAAAAAAAAAAAAAAAAAAAA/FGEAGi8GjMJEE&#10;AH6Ig3tIdS3Tn1RFlEWCaMXTddC1JJPWAAfSkQw+RCl5gQAAAAAAAAAAAAAAATC33TzVnMIVPSNz&#10;AAD+a5mEGiKLjYMCNgtw3YooeNS34NeAiKMQflI+wSPGn5P/HyokZBeC/srDJmTAXoEClUwMSI32&#10;d0KrtwA0AAWoABAAAAH8IvpIWEuvnrNaMWVk8YGhUzmDzBBsJMwQmsIvqGwgNKSsJthDC0xk1DOV&#10;IQPwAoAAAAAAAAABAwh8Mo4MMAJi9VBASCYTjD4kZhYRRCD8PYP/55RFEYeHjKihVOTggojiRQ8e&#10;R6ieLSSYqxPGtyrOg25MaLDj8SSieXYbBwkn/48QeE2kyc6iMvey2GUe0nGpYUiImjwyDhRdHYym&#10;BkeLaLlftoqYhBJjTTFmwSPDRJzZk8TEnNcqVvgyoresjiokVKFGJhUe5Df5PFzA/VqaUomVbCSs&#10;tmEn5hASDKJyR1FZbI/MIChlE5I6kZbfmEBQyickdSMtvzCAoZROSOpGW35hAUMonJHUjLb8wgKG&#10;UTkjqRlt+YQGGUTmHAjLb+hARyicw4EZbf0ICOUTmHAjLb+hARyicw4EZbf0ICOUTmHAjLb+hARy&#10;icw4EZbf0ICOUTmHAjLb+hARyicw4BCmTZJAKMwAvKSyGJSQqACBhOoPphv//IAwkBQjAl4hdQfT&#10;Df/+QBhIChGBLxC6g+mG//8gDCQFCMCXiF1B9MN//5AGEgKEYEvELqD6Yb//yAMJAUIwJeIXUH0w&#10;3//kAYSAoRgS8QuoPphv//ERkkLIBR2AGMg5KLCyjGSjqjDpTqR6fuPgyC6QUmmYW2rDqD6Yb//x&#10;LMb8swrrMA4cSUMwxpU89Iok5Kx+0aZXHrJ1VT3LoQNhKSNgYK5w8LTw6Nwqmm+bsBgNGQAV+YTC&#10;ZfjYknP2CSissv7UgTzAQhnbNZ2PKjdGpRG8BA4z75ESsPv3uwg8u0fbuJkn3WrniJgW0VgT7jy1&#10;Ai1grGxpLaJsfhNSi239rQB4zsqCA4QwI4SgMoFphLMtoIFhDQhJQLTCWZbQQLCGhCSgWmEsy2gg&#10;WENCElAtMJZltBAsIaEJKBaYSzLaCBYQ0ISUC0wlmW0ECwhoQkoFphLMtoIFhDQhJQLTCWZbQQLC&#10;GhCSgWmEsy2ggWENCElAtMJZltBAsIaEJKBaYSzLaCBYQ0ISUC0wlmW0ECwhoQkoFphLMtoIFhDQ&#10;hJQLTCVCjQPmYAMIQkOa5gDRXMUDtBUJ2QNA0AGIhITjJAhcRMFUCgAoFACRwgykIcTELj2F2EpC&#10;HExC49h0EpCMQmHHHDoJSEYhMOOOHQSkIxCYcccOglIRiEw47B0EpCMSQcdg6CUhGJIOOwdBKQjE&#10;kHHYOglIRiSDjsHQSkIxJBx2DoJSEYkg47B0EpCMSQcdg6CAAAABCdQxIc0AAACAAAIAAEAAQAIA&#10;gRKqYgY6qqqqqqqqqqqqqqqqqqqqqqqqqqqqqqqqqqqqqqqdPCC6qqqqYQEETQk3qqqqoAAAAQqy&#10;mkFaFAAAAAAAAaRQAAAAAAABCcHgAAAAAAAAAAAAAAAAAAAAAAAAAAAAAAAAAAAAAAAAAAAAAAAA&#10;AAAAAAAAAAAAAAAAAAAAAAAAAAAAAAAAAAAAA+pNJUVMhA1BAEwBAOAASwmhmEhyCECAAAAAAQsp&#10;kXOS+mEBINKBpSOSRltfmEBMNMDkjmkZbfmEBMMoHJHJIy2/MICQZQOSOpGW35hAUMoHJHUjLb8w&#10;gKGUDkj0jLb8wgMMoHIjpGW34wgIZQORHSMtvxhAQygciOkZbfjCAhlA5EdIy2/GEBDKByI6Rlt+&#10;MICGUDkR0jLb8YQEMoHIjpGW34wgIZQORHSMtvxhAQygciOv///////////////////2ZbQQKhDR&#10;CTFYWAsy2ggVCGiEmKwsBZltBAqENEJMVhYCzLaCBUIaISYrCwFmW0ECoQ0QkxWFgLMtoIFQhohJ&#10;isLAWZbQQKhDRCTFYWAsy2ggVCGiEmKwsBZltBAqENEJMVhYCzLaCBUIaISYrCwFmW0ECoQ0QkxW&#10;FgLMtoIFQhohJisLAWZbQQKhDRCTFYWAsy2ggVCGiEmKwsBZltBAqENEJMVhYCUhGJEOOw6EpCMS&#10;Icdh0JSEYkQ47DoSkIxIhx2HQlIRiRDjsOhKQjEiHHYdCUhGJEOOw6EpCMSIcdh0JSEYkQ47DoSk&#10;IxIhx2HQlIRiRDjsOhKQjEiHHYdCUhGJEOOw6EpCMSIcdh0JSEYkQ47DoQAAARHUMSHNAAAAgAAC&#10;AABAAEACAIESqmIGOqqqqqqqqqqqqqqqqqqqqqqqqqqqqqqqqqqqqqqqnTwguqqqqmEBBE0JN6qq&#10;qqAAAAESsppBWhQAAAAAAAGkUAAAAAAAAQnB4AAAAAAAAAAAAAAAAAAAAAAAAAAAAAAAAAAAAAAA&#10;AAAAAAAAAAAAAAAAAAAAAAAAAAAAAAAAAAAAAAAAAAAAAAPqTSVFTIQNQQBMAQDgAEsJoZhIcghA&#10;gAAAAAETKZFzkvphASDSgaUjkkZbX5hATDTA5I5pGW35hATDKByRySMtvzCAkGUDkjqRlt+YQFDK&#10;ByR1Iy2/MIChlA5I9Iy2/MIDDKByI6Rlt+MICGUDkR0jLb8YQEMoHIjpGW34wgIZQORHSMtvxhAQ&#10;ygciOkZbfjCAhlA5EdIy2/GEBDKByI6Rlt+MICGUDkR0jLb8YQEMoHIjr///////////////////&#10;9mW0ECoQ0QkxWFgLMtoIFQhohJisLAWZbQQKhDRCTFYWAsy2ggVCGiEmKwsBZltBAqENEJMVhYCz&#10;LaCBUIaISYrCwFmW0ECoQ0QkxWFgLMtoIFQhohJisLAWZbQQKhDRCTFYWAsy2ggVCGiEmKwsBZlt&#10;BAqENEJMVhYCzLaCBUIaISYrCwFmW0ECoQ0QkxWFgLMtoIFQhohJisLAWZbQQKhDRCTFYWAlIRiR&#10;DjsOhKQjEiHHYdCUhGJEOOw6EpCMSIcdh0JSEYkQ47DoSkIxIhx2HQlIRiRDjsOhKQjEiHHYdCUh&#10;GJEOOw6EpCMSIcdh0JSEYkQ47DoSkIxIhx2HQlIRiRDjsOhKQjEiHHYdCUhGJEOOw6EAAAEZ1DEh&#10;zQAAAIAAAgAAQABAAgCBEqeuMJfAhkJOweJcEKqqplFNhAYgdCqqqqRKqqqqqqqqqqqqqqqqqqqq&#10;qqqqqqqqqrx08ILlVVVpnWtjwgd+BAsItYBBKqqwgTCOzCJDTwAAARqymkFaFAAAAAAAAaRQAAAA&#10;AAABCcHgAAAAAAAAAAAAAAAAAAAAAAAAAAAAAAAAAAAAAAAAAAAAAAAAAAAAAAAAAAAAAAAAD/xQ&#10;uLUeHhD2DAQRZriHWlG/IeS84/AxhGowAgh4wI+MYQQ8aPCFHxH+viF9FtHxM9/CCAjHFxARQwIs&#10;IQSPjwmaAAAAD97RZER8Y5qgiUCEWEOAANC5kFcyYAAAAAAAAAAAAAAJaRyJX1TSVFmQgaggEwBA&#10;OACdTy/5i+jhosIkGQcLDedjL1I41NwTi/VWhHe4SAaAUJf4sWqMgsalNqo8Y4hT+kXRo0VWWEj5&#10;hERDEwAAAAACCTAqKqKrXRqtDMEdUIDAhFCCSp4SR361nrVurZ2b8P05gAAAARspkXOS+mEBINKB&#10;pSOSRltfmEBMNMDkjmkZbfmEBMMoHJHJIy2/MICQZQOSOpGW35hAUMoHJHUjLb8wgKGUDkj0jLb8&#10;wgMMoHIjpGW34wgIZQORHSMtvxhAQygciOkZbfjCAhlA5EdIy2/GEBDKByI6Rlt+MICGUDkR0jLb&#10;8YQEMoHIjoJlsMvext/GEBDfiMIooRBIzDRwkybLeEAGiMMw4aWjhezt7GFoPHmjR4SNOFAx/0g2&#10;NfmPKyI6yPDqOotJSTcjJB4VIbhu+z8bEksEyxCYKpBgqkBgCkKQShJSMQMGAKQqEoSUjIMBSApc&#10;g9osIo+IYfn3qJDpGQatEjMPC20eNiei2JFxpElMF/oFINK2K2K3PHLJywQiFPoIIhT6C0J8cNEj&#10;ISHrbosNE9Ezn//EzucQlBZ8lacqaxlZL/xXvANAhqAZBRehNSbi2+1oD//IxtQhgkGToc5WxaB/&#10;/yMbUIYKDJ4Z1WmE//5GNqEoIGRhlAtMJ//yMbUJQQMjDKBaYT//kY2oSggZGGUC0wn//IxtQlBA&#10;yMMoFphP/+JntQWpKCARDkYQagBSgWmEsy2ggQwhoBJQLTCWZbQQIYQ0AkoFphLMtoIEMIaASUC0&#10;wlmW0ECGENAJKBaYSzLaCBDCGgElAtMJZltBAhhDQCSgWmEsy2ggQwhoBJQLTCWZbQQIYQ0AkoFp&#10;hLMtoIEMIaASUC0wlmW0ECGENAJKBaYSzLaCBDCGgElAtMJZltBAhhDQCSgWmEnstgYIEMIaARVs&#10;coFphJ4zsY7nQEYQkRfQfCr6D4WGnZj3Ym48KNgjiCFj4sXmWdpv6tKAnz1rDaYTNUqkv3X1w0TH&#10;AAgwVSJGINPby0mqze74WGiw48xTNEQQMSKFH2krLp+wUIPihiCIMwywbB6CN3tghl8djQ2ZDC1T&#10;HCIMpEgJ9iVhM4gdSikmuxzVVRP/x6w1JORTdtteCUhGJEOOw6EpCMSIcdh0JSEYkQ47DoSkIxIh&#10;x2HQlIRiRDjsOhKQjEiHHYdCUhGJEOOw6EpCMSIcdh0JSEYkQ47DoSkIxIhx2HQlIRiRDjsOhDIW&#10;jEiHHYQWhEQgE4sWE3DjMKeEaEBSTQiQ6EEFPJJxUxs+NzMIkIkaA4mULNMIMEGtCH93BGsI0IBQ&#10;SwMEFAAGAAgAAAAhADp4IUjfAAAACQEAAA8AAABkcnMvZG93bnJldi54bWxMj01Lw0AQhu+C/2EZ&#10;wZvdRNMPYjalFPVUBFtBvE2TaRKanQ3ZbZL+e8eTHofn5X2fydaTbdVAvW8cG4hnESjiwpUNVwY+&#10;D68PK1A+IJfYOiYDV/Kwzm9vMkxLN/IHDftQKSlhn6KBOoQu1doXNVn0M9cRCzu53mKQs6902eMo&#10;5bbVj1G00BYbloUaO9rWVJz3F2vgbcRx8xS/DLvzaXv9Pszfv3YxGXN/N22eQQWawl8YfvVFHXJx&#10;OroLl161BpJ5IkkDsgJK+HIVLUEdBSTJAnSe6f8f5D8AAAD//wMAUEsDBBQABgAIAAAAIQBEKAmF&#10;8QAAAKQCAAAZAAAAZHJzL19yZWxzL2Uyb0RvYy54bWwucmVsc7ySwU4DIRCG7ya+A5m7y+7WqGnK&#10;9mJMejX1AQjMAnFhCNBq316aenBNrbceGcL3f5mf1frTT2yPKTsKArqmBYZBkXbBCHjbvtw9ActF&#10;Bi0nCijggBnWw+3N6hUnWeqjbF3MrFJCFmBLiUvOs7LoZW4oYqg3IyUvSz0mw6NU79Ig79v2gaef&#10;DBhmTLbRAtJGL4BtD7Em/8+mcXQKn0ntPIZyJoI7X7MrUCaDRYBH7eRpuGhiMMDPO/TXcegvOXTX&#10;ceguOdz/4eCdSpRpLI0iz081HNf/OG+YWx0tFfpdwPe4az50PFbAZ39r+AIAAP//AwBQSwECLQAU&#10;AAYACAAAACEAduBJXxgBAABOAgAAEwAAAAAAAAAAAAAAAAAAAAAAW0NvbnRlbnRfVHlwZXNdLnht&#10;bFBLAQItABQABgAIAAAAIQA4/SH/1gAAAJQBAAALAAAAAAAAAAAAAAAAAEkBAABfcmVscy8ucmVs&#10;c1BLAQItABQABgAIAAAAIQA5KhjrdAMAANEMAAAOAAAAAAAAAAAAAAAAAEgCAABkcnMvZTJvRG9j&#10;LnhtbFBLAQItAAoAAAAAAAAAIQBqRPFpwQ0AAMENAAAUAAAAAAAAAAAAAAAAAOgFAABkcnMvbWVk&#10;aWEvaW1hZ2UxLnBuZ1BLAQItAAoAAAAAAAAAIQDImQytRQ8AAEUPAAAUAAAAAAAAAAAAAAAAANsT&#10;AABkcnMvbWVkaWEvaW1hZ2UyLnBuZ1BLAQItAAoAAAAAAAAAIQBRNVGhawkAAGsJAAAUAAAAAAAA&#10;AAAAAAAAAFIjAABkcnMvbWVkaWEvaW1hZ2UzLnBuZ1BLAQItAAoAAAAAAAAAIQCVk5TbpQ8AAKUP&#10;AAAWAAAAAAAAAAAAAAAAAO8sAABkcnMvbWVkaWEvaGRwaG90bzEud2RwUEsBAi0AFAAGAAgAAAAh&#10;ADp4IUjfAAAACQEAAA8AAAAAAAAAAAAAAAAAyDwAAGRycy9kb3ducmV2LnhtbFBLAQItABQABgAI&#10;AAAAIQBEKAmF8QAAAKQCAAAZAAAAAAAAAAAAAAAAANQ9AABkcnMvX3JlbHMvZTJvRG9jLnhtbC5y&#10;ZWxzUEsFBgAAAAAJAAkARAIAAPw+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5;top:732;width:7765;height: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dKwQAAANsAAAAPAAAAZHJzL2Rvd25yZXYueG1sRE9Li8Iw&#10;EL4L/ocwC3vTdBVFq1FEENSL+ACvYzPblm0msYna3V+/EQRv8/E9ZzpvTCXuVPvSsoKvbgKCOLO6&#10;5FzB6bjqjED4gKyxskwKfsnDfNZuTTHV9sF7uh9CLmII+xQVFCG4VEqfFWTQd60jjty3rQ2GCOtc&#10;6hofMdxUspckQ2mw5NhQoKNlQdnP4WYUnOXYjfXfZuU2g8Rftstrn3dXpT4/msUERKAmvMUv91rH&#10;+UN4/hIPkLN/AAAA//8DAFBLAQItABQABgAIAAAAIQDb4fbL7gAAAIUBAAATAAAAAAAAAAAAAAAA&#10;AAAAAABbQ29udGVudF9UeXBlc10ueG1sUEsBAi0AFAAGAAgAAAAhAFr0LFu/AAAAFQEAAAsAAAAA&#10;AAAAAAAAAAAAHwEAAF9yZWxzLy5yZWxzUEsBAi0AFAAGAAgAAAAhAP/Ip0rBAAAA2wAAAA8AAAAA&#10;AAAAAAAAAAAABwIAAGRycy9kb3ducmV2LnhtbFBLBQYAAAAAAwADALcAAAD1AgAAAAA=&#10;">
                  <v:imagedata r:id="rId15" o:title=""/>
                </v:shape>
                <v:shape id="Picture 4" o:spid="_x0000_s1028" type="#_x0000_t75" style="position:absolute;left:541;top:1901;width:7800;height:2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+ewgAAANsAAAAPAAAAZHJzL2Rvd25yZXYueG1sRE9La8JA&#10;EL4X+h+WEbwU3bRCm0TXUEoFT1JNDx6H7OSB2dmQ3cT4712h0Nt8fM/ZZJNpxUi9aywreF1GIIgL&#10;qxuuFPzmu0UMwnlkja1lUnAjB9n2+WmDqbZXPtJ48pUIIexSVFB736VSuqImg25pO+LAlbY36APs&#10;K6l7vIZw08q3KHqXBhsODTV29FVTcTkNRsHL6ju/NElnTJxM5Vi2h5/4PCg1n02faxCeJv8v/nPv&#10;dZj/AY9fwgFyewcAAP//AwBQSwECLQAUAAYACAAAACEA2+H2y+4AAACFAQAAEwAAAAAAAAAAAAAA&#10;AAAAAAAAW0NvbnRlbnRfVHlwZXNdLnhtbFBLAQItABQABgAIAAAAIQBa9CxbvwAAABUBAAALAAAA&#10;AAAAAAAAAAAAAB8BAABfcmVscy8ucmVsc1BLAQItABQABgAIAAAAIQCVpw+ewgAAANsAAAAPAAAA&#10;AAAAAAAAAAAAAAcCAABkcnMvZG93bnJldi54bWxQSwUGAAAAAAMAAwC3AAAA9gIAAAAA&#10;">
                  <v:imagedata r:id="rId16" o:title=""/>
                </v:shape>
                <v:shape id="Picture 5" o:spid="_x0000_s1029" type="#_x0000_t75" style="position:absolute;left:552;top:3230;width:780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DnwwAAANsAAAAPAAAAZHJzL2Rvd25yZXYueG1sRI9Ba8JA&#10;EIXvBf/DMoK3ZmMPUqKrlBZBD0KNCh6H7HQTzM7G7Fbjv+8cCt5mmPfefG+xGnyrbtTHJrCBaZaD&#10;Iq6CbdgZOB7Wr++gYkK22AYmAw+KsFqOXhZY2HDnPd3K5JSEcCzQQJ1SV2gdq5o8xix0xHL7Cb3H&#10;JGvvtO3xLuG+1W95PtMeG5YPNXb0WVN1KX+9ge3+1Pqz27ryHK+Xr/x7JyprzGQ8fMxBJRrSU/zv&#10;3ljBF1jpIgPo5R8AAAD//wMAUEsBAi0AFAAGAAgAAAAhANvh9svuAAAAhQEAABMAAAAAAAAAAAAA&#10;AAAAAAAAAFtDb250ZW50X1R5cGVzXS54bWxQSwECLQAUAAYACAAAACEAWvQsW78AAAAVAQAACwAA&#10;AAAAAAAAAAAAAAAfAQAAX3JlbHMvLnJlbHNQSwECLQAUAAYACAAAACEAGTNQ58MAAADb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95;top:851;width:710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4974579" w14:textId="6BF4AF21" w:rsidR="00DC48E6" w:rsidRDefault="00DC48E6" w:rsidP="002A5FA3">
                        <w:pPr>
                          <w:pStyle w:val="BodyText"/>
                          <w:kinsoku w:val="0"/>
                          <w:overflowPunct w:val="0"/>
                          <w:spacing w:after="0" w:line="276" w:lineRule="auto"/>
                          <w:ind w:left="22" w:right="-15"/>
                          <w:rPr>
                            <w:b/>
                            <w:bCs/>
                            <w:color w:val="FFFFFF"/>
                          </w:rPr>
                        </w:pPr>
                        <w:r w:rsidRPr="008B7F5D">
                          <w:rPr>
                            <w:b/>
                            <w:bCs/>
                            <w:color w:val="004676"/>
                          </w:rPr>
                          <w:t xml:space="preserve">Descriptive </w:t>
                        </w:r>
                        <w:r w:rsidR="008B7F5D">
                          <w:rPr>
                            <w:b/>
                            <w:bCs/>
                            <w:color w:val="004676"/>
                          </w:rPr>
                          <w:t>w</w:t>
                        </w:r>
                        <w:r w:rsidRPr="008B7F5D">
                          <w:rPr>
                            <w:b/>
                            <w:bCs/>
                            <w:color w:val="004676"/>
                          </w:rPr>
                          <w:t>riting:</w:t>
                        </w:r>
                        <w:r w:rsidRPr="002A5FA3">
                          <w:rPr>
                            <w:b/>
                            <w:bCs/>
                            <w:i/>
                            <w:iCs/>
                            <w:color w:val="004676"/>
                          </w:rPr>
                          <w:t xml:space="preserve"> </w:t>
                        </w:r>
                        <w:r w:rsidR="008B7F5D" w:rsidRPr="008B7F5D">
                          <w:rPr>
                            <w:b/>
                            <w:bCs/>
                            <w:iCs/>
                            <w:color w:val="FFFFFF" w:themeColor="background1"/>
                          </w:rPr>
                          <w:t>T</w:t>
                        </w:r>
                        <w:r w:rsidRPr="008B7F5D">
                          <w:rPr>
                            <w:b/>
                            <w:bCs/>
                            <w:color w:val="FFFFFF" w:themeColor="background1"/>
                          </w:rPr>
                          <w:t xml:space="preserve">ells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the story, often from one </w:t>
                        </w:r>
                        <w:proofErr w:type="gramStart"/>
                        <w:r>
                          <w:rPr>
                            <w:b/>
                            <w:bCs/>
                            <w:color w:val="FFFFFF"/>
                          </w:rPr>
                          <w:t>view point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</w:rPr>
                          <w:t>,</w:t>
                        </w:r>
                        <w:r w:rsidR="00253A47">
                          <w:rPr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and normally in the sequence that it happened with no reflection on meaning or impact.</w:t>
                        </w:r>
                      </w:p>
                      <w:p w14:paraId="0497457A" w14:textId="77777777" w:rsidR="00253A47" w:rsidRDefault="00253A47" w:rsidP="00253A47">
                        <w:pPr>
                          <w:pStyle w:val="BodyText"/>
                          <w:kinsoku w:val="0"/>
                          <w:overflowPunct w:val="0"/>
                          <w:spacing w:after="0" w:line="245" w:lineRule="exact"/>
                          <w:ind w:left="22" w:right="-15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  <w:p w14:paraId="0497457B" w14:textId="3454282E" w:rsidR="00DC48E6" w:rsidRDefault="00DC48E6" w:rsidP="008163BD">
                        <w:pPr>
                          <w:pStyle w:val="BodyText"/>
                          <w:kinsoku w:val="0"/>
                          <w:overflowPunct w:val="0"/>
                          <w:spacing w:before="220" w:after="0" w:line="276" w:lineRule="auto"/>
                          <w:ind w:right="-17"/>
                          <w:rPr>
                            <w:b/>
                            <w:bCs/>
                            <w:color w:val="FFFFFF"/>
                          </w:rPr>
                        </w:pPr>
                        <w:r w:rsidRPr="008B7F5D">
                          <w:rPr>
                            <w:b/>
                            <w:bCs/>
                            <w:color w:val="004676"/>
                          </w:rPr>
                          <w:t xml:space="preserve">Descriptive </w:t>
                        </w:r>
                        <w:r w:rsidR="008B7F5D">
                          <w:rPr>
                            <w:b/>
                            <w:bCs/>
                            <w:color w:val="004676"/>
                          </w:rPr>
                          <w:t>a</w:t>
                        </w:r>
                        <w:r w:rsidRPr="008B7F5D">
                          <w:rPr>
                            <w:b/>
                            <w:bCs/>
                            <w:color w:val="004676"/>
                          </w:rPr>
                          <w:t xml:space="preserve">ccount with </w:t>
                        </w:r>
                        <w:r w:rsidR="008B7F5D">
                          <w:rPr>
                            <w:b/>
                            <w:bCs/>
                            <w:color w:val="004676"/>
                          </w:rPr>
                          <w:t>s</w:t>
                        </w:r>
                        <w:r w:rsidRPr="008B7F5D">
                          <w:rPr>
                            <w:b/>
                            <w:bCs/>
                            <w:color w:val="004676"/>
                          </w:rPr>
                          <w:t xml:space="preserve">ome </w:t>
                        </w:r>
                        <w:r w:rsidR="008B7F5D">
                          <w:rPr>
                            <w:b/>
                            <w:bCs/>
                            <w:color w:val="004676"/>
                          </w:rPr>
                          <w:t>r</w:t>
                        </w:r>
                        <w:r w:rsidRPr="008B7F5D">
                          <w:rPr>
                            <w:b/>
                            <w:bCs/>
                            <w:color w:val="004676"/>
                          </w:rPr>
                          <w:t>eflection:</w:t>
                        </w:r>
                        <w:r w:rsidRPr="002A5FA3">
                          <w:rPr>
                            <w:b/>
                            <w:bCs/>
                            <w:color w:val="00467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is still focused on telling the story but it starts to include the possibility of</w:t>
                        </w:r>
                      </w:p>
                      <w:p w14:paraId="0497457C" w14:textId="77777777" w:rsidR="00DC48E6" w:rsidRDefault="00DC48E6" w:rsidP="008163BD">
                        <w:pPr>
                          <w:pStyle w:val="BodyText"/>
                          <w:kinsoku w:val="0"/>
                          <w:overflowPunct w:val="0"/>
                          <w:spacing w:after="0" w:line="276" w:lineRule="auto"/>
                          <w:ind w:right="-15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questions that could be asked.</w:t>
                        </w:r>
                      </w:p>
                      <w:p w14:paraId="0497457D" w14:textId="77777777" w:rsidR="00DC48E6" w:rsidRDefault="00DC48E6" w:rsidP="00DC48E6">
                        <w:pPr>
                          <w:pStyle w:val="BodyText"/>
                          <w:kinsoku w:val="0"/>
                          <w:overflowPunct w:val="0"/>
                          <w:spacing w:after="0" w:line="271" w:lineRule="exact"/>
                          <w:ind w:right="-15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  <w:p w14:paraId="0497457E" w14:textId="77777777" w:rsidR="00DC48E6" w:rsidRDefault="00DC48E6" w:rsidP="00DC48E6">
                        <w:pPr>
                          <w:pStyle w:val="BodyText"/>
                          <w:kinsoku w:val="0"/>
                          <w:overflowPunct w:val="0"/>
                          <w:spacing w:after="0" w:line="271" w:lineRule="exact"/>
                          <w:ind w:right="-15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  <w:p w14:paraId="04974580" w14:textId="3333FF32" w:rsidR="00DC48E6" w:rsidRPr="00DC48E6" w:rsidRDefault="00DC48E6" w:rsidP="008163BD">
                        <w:pPr>
                          <w:pStyle w:val="BodyText"/>
                          <w:kinsoku w:val="0"/>
                          <w:overflowPunct w:val="0"/>
                          <w:spacing w:after="0" w:line="276" w:lineRule="auto"/>
                          <w:rPr>
                            <w:b/>
                            <w:bCs/>
                            <w:color w:val="FFFFFF"/>
                          </w:rPr>
                        </w:pPr>
                        <w:r w:rsidRPr="008B7F5D">
                          <w:rPr>
                            <w:b/>
                            <w:bCs/>
                            <w:color w:val="004676"/>
                          </w:rPr>
                          <w:t xml:space="preserve">Reflective </w:t>
                        </w:r>
                        <w:r w:rsidR="008B7F5D" w:rsidRPr="008B7F5D">
                          <w:rPr>
                            <w:b/>
                            <w:bCs/>
                            <w:color w:val="004676"/>
                          </w:rPr>
                          <w:t>w</w:t>
                        </w:r>
                        <w:r w:rsidRPr="008B7F5D">
                          <w:rPr>
                            <w:b/>
                            <w:bCs/>
                            <w:color w:val="004676"/>
                          </w:rPr>
                          <w:t>riting:</w:t>
                        </w:r>
                        <w:r w:rsidRPr="002A5FA3">
                          <w:rPr>
                            <w:b/>
                            <w:bCs/>
                            <w:i/>
                            <w:iCs/>
                            <w:color w:val="004676"/>
                          </w:rPr>
                          <w:t xml:space="preserve"> </w:t>
                        </w:r>
                        <w:r w:rsidRPr="00DC48E6">
                          <w:rPr>
                            <w:b/>
                            <w:bCs/>
                            <w:color w:val="FFFFFF"/>
                          </w:rPr>
                          <w:t>includes the telling of the story but</w:t>
                        </w:r>
                        <w:r w:rsidRPr="00DC48E6">
                          <w:rPr>
                            <w:b/>
                            <w:bCs/>
                            <w:color w:val="FFFFFF"/>
                            <w:spacing w:val="-37"/>
                          </w:rPr>
                          <w:t xml:space="preserve"> </w:t>
                        </w:r>
                        <w:r w:rsidRPr="00DC48E6">
                          <w:rPr>
                            <w:b/>
                            <w:bCs/>
                            <w:color w:val="FFFFFF"/>
                          </w:rPr>
                          <w:t>external</w:t>
                        </w:r>
                        <w:r w:rsidR="004778DB">
                          <w:rPr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Pr="00DC48E6">
                          <w:rPr>
                            <w:b/>
                            <w:bCs/>
                            <w:color w:val="FFFFFF"/>
                          </w:rPr>
                          <w:t>information, questioning of motives and clear reflection is included.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48E6" w:rsidRPr="00DC48E6">
        <w:br w:type="column"/>
      </w:r>
      <w:r w:rsidR="00BD0135" w:rsidRPr="00FB172C">
        <w:rPr>
          <w:rStyle w:val="Heading1Char"/>
          <w:color w:val="3A275C"/>
          <w:sz w:val="36"/>
          <w:szCs w:val="36"/>
        </w:rPr>
        <w:t>Transitions Skills and Strategies</w:t>
      </w:r>
    </w:p>
    <w:p w14:paraId="04974543" w14:textId="09BBF2A0" w:rsidR="00DC48E6" w:rsidRPr="00FB172C" w:rsidRDefault="00FB172C" w:rsidP="00E05B00">
      <w:pPr>
        <w:pStyle w:val="Heading4"/>
        <w:kinsoku w:val="0"/>
        <w:overflowPunct w:val="0"/>
        <w:ind w:left="709" w:right="-34"/>
        <w:rPr>
          <w:b w:val="0"/>
          <w:bCs/>
          <w:color w:val="004676"/>
          <w:sz w:val="36"/>
          <w:szCs w:val="36"/>
        </w:rPr>
      </w:pPr>
      <w:r w:rsidRPr="00FB172C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32F7F583" wp14:editId="45B108EC">
            <wp:simplePos x="0" y="0"/>
            <wp:positionH relativeFrom="column">
              <wp:posOffset>3736340</wp:posOffset>
            </wp:positionH>
            <wp:positionV relativeFrom="paragraph">
              <wp:posOffset>-323378</wp:posOffset>
            </wp:positionV>
            <wp:extent cx="1261110" cy="92202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E6" w:rsidRPr="00FB172C">
        <w:rPr>
          <w:bCs/>
          <w:color w:val="0076A8"/>
          <w:sz w:val="36"/>
          <w:szCs w:val="36"/>
        </w:rPr>
        <w:t xml:space="preserve">Navigating </w:t>
      </w:r>
      <w:r w:rsidR="00BD0135" w:rsidRPr="00FB172C">
        <w:rPr>
          <w:bCs/>
          <w:color w:val="0076A8"/>
          <w:sz w:val="36"/>
          <w:szCs w:val="36"/>
        </w:rPr>
        <w:t>t</w:t>
      </w:r>
      <w:r w:rsidR="00DC48E6" w:rsidRPr="00FB172C">
        <w:rPr>
          <w:bCs/>
          <w:color w:val="0076A8"/>
          <w:sz w:val="36"/>
          <w:szCs w:val="36"/>
        </w:rPr>
        <w:t>ransitions</w:t>
      </w:r>
      <w:r w:rsidR="00DC48E6" w:rsidRPr="00FB172C">
        <w:rPr>
          <w:bCs/>
          <w:color w:val="004676"/>
          <w:sz w:val="36"/>
          <w:szCs w:val="36"/>
        </w:rPr>
        <w:t>:</w:t>
      </w:r>
    </w:p>
    <w:p w14:paraId="04974544" w14:textId="6E3D32C0" w:rsidR="00DC48E6" w:rsidRPr="00FB172C" w:rsidRDefault="0054702F" w:rsidP="00E05B00">
      <w:pPr>
        <w:pStyle w:val="BodyText"/>
        <w:kinsoku w:val="0"/>
        <w:overflowPunct w:val="0"/>
        <w:spacing w:after="0"/>
        <w:ind w:left="709" w:right="2284"/>
        <w:rPr>
          <w:b/>
          <w:bCs/>
          <w:color w:val="9F1C64"/>
          <w:sz w:val="36"/>
          <w:szCs w:val="36"/>
        </w:rPr>
      </w:pPr>
      <w:r w:rsidRPr="00FB172C">
        <w:rPr>
          <w:b/>
          <w:bCs/>
          <w:color w:val="9F1C64"/>
          <w:sz w:val="36"/>
          <w:szCs w:val="36"/>
        </w:rPr>
        <w:t xml:space="preserve">Critical </w:t>
      </w:r>
      <w:r w:rsidR="003A435E" w:rsidRPr="00FB172C">
        <w:rPr>
          <w:b/>
          <w:bCs/>
          <w:color w:val="9F1C64"/>
          <w:sz w:val="36"/>
          <w:szCs w:val="36"/>
        </w:rPr>
        <w:t>s</w:t>
      </w:r>
      <w:r w:rsidR="005B3811" w:rsidRPr="00FB172C">
        <w:rPr>
          <w:b/>
          <w:bCs/>
          <w:color w:val="9F1C64"/>
          <w:sz w:val="36"/>
          <w:szCs w:val="36"/>
        </w:rPr>
        <w:t>elf-</w:t>
      </w:r>
      <w:r w:rsidR="003A435E" w:rsidRPr="00FB172C">
        <w:rPr>
          <w:b/>
          <w:bCs/>
          <w:color w:val="9F1C64"/>
          <w:sz w:val="36"/>
          <w:szCs w:val="36"/>
        </w:rPr>
        <w:t>r</w:t>
      </w:r>
      <w:r w:rsidR="00B04D69" w:rsidRPr="00FB172C">
        <w:rPr>
          <w:b/>
          <w:bCs/>
          <w:color w:val="9F1C64"/>
          <w:sz w:val="36"/>
          <w:szCs w:val="36"/>
        </w:rPr>
        <w:t>eflection</w:t>
      </w:r>
    </w:p>
    <w:p w14:paraId="04974545" w14:textId="197F411B" w:rsidR="00DC48E6" w:rsidRPr="008B7F5D" w:rsidRDefault="00DC48E6" w:rsidP="00DC48E6">
      <w:pPr>
        <w:pStyle w:val="Heading2"/>
        <w:kinsoku w:val="0"/>
        <w:overflowPunct w:val="0"/>
        <w:spacing w:before="238"/>
        <w:ind w:left="709"/>
        <w:jc w:val="both"/>
        <w:rPr>
          <w:color w:val="0076A8"/>
        </w:rPr>
      </w:pPr>
      <w:r w:rsidRPr="008B7F5D">
        <w:rPr>
          <w:color w:val="0076A8"/>
        </w:rPr>
        <w:t>What is self-reflection?</w:t>
      </w:r>
    </w:p>
    <w:p w14:paraId="04974546" w14:textId="4A1DB051" w:rsidR="00DC48E6" w:rsidRPr="008B7F5D" w:rsidRDefault="00DC48E6" w:rsidP="005B3811">
      <w:pPr>
        <w:pStyle w:val="BodyText"/>
        <w:kinsoku w:val="0"/>
        <w:overflowPunct w:val="0"/>
        <w:spacing w:before="166" w:line="259" w:lineRule="auto"/>
        <w:ind w:left="709" w:right="168"/>
        <w:rPr>
          <w:color w:val="000000" w:themeColor="text1"/>
        </w:rPr>
      </w:pPr>
      <w:bookmarkStart w:id="0" w:name="_Hlk121995470"/>
      <w:bookmarkEnd w:id="0"/>
      <w:r w:rsidRPr="008B7F5D">
        <w:rPr>
          <w:color w:val="000000" w:themeColor="text1"/>
        </w:rPr>
        <w:t>Self-reflection comes from examining your learning experience, coming up with ideas to improve your performance and putting these ideas into practice.</w:t>
      </w:r>
    </w:p>
    <w:p w14:paraId="04974547" w14:textId="77777777" w:rsidR="00DC48E6" w:rsidRPr="008B7F5D" w:rsidRDefault="00DC48E6" w:rsidP="00DC48E6">
      <w:pPr>
        <w:pStyle w:val="Heading2"/>
        <w:kinsoku w:val="0"/>
        <w:overflowPunct w:val="0"/>
        <w:ind w:left="709"/>
        <w:jc w:val="both"/>
        <w:rPr>
          <w:color w:val="0076A8"/>
        </w:rPr>
      </w:pPr>
      <w:r w:rsidRPr="008B7F5D">
        <w:rPr>
          <w:color w:val="0076A8"/>
        </w:rPr>
        <w:t>What is critical self-reflection?</w:t>
      </w:r>
    </w:p>
    <w:p w14:paraId="04974549" w14:textId="654C48D2" w:rsidR="00DC48E6" w:rsidRDefault="00DC48E6" w:rsidP="003A435E">
      <w:pPr>
        <w:pStyle w:val="BodyText"/>
        <w:kinsoku w:val="0"/>
        <w:overflowPunct w:val="0"/>
        <w:spacing w:before="187" w:line="259" w:lineRule="auto"/>
        <w:ind w:left="709" w:right="104"/>
        <w:rPr>
          <w:color w:val="53565A"/>
        </w:rPr>
      </w:pPr>
      <w:r w:rsidRPr="008B7F5D">
        <w:rPr>
          <w:color w:val="000000" w:themeColor="text1"/>
        </w:rPr>
        <w:t xml:space="preserve">Critical self-reflection requires you to step back from your learning experience and engage in deeper and more meaningful learning. This can be helped by developing </w:t>
      </w:r>
      <w:r w:rsidR="005B3811" w:rsidRPr="008B7F5D">
        <w:rPr>
          <w:color w:val="000000" w:themeColor="text1"/>
        </w:rPr>
        <w:br/>
      </w:r>
      <w:r w:rsidRPr="008B7F5D">
        <w:rPr>
          <w:color w:val="000000" w:themeColor="text1"/>
        </w:rPr>
        <w:t>self-reflection in your thinking and writing.</w:t>
      </w:r>
    </w:p>
    <w:p w14:paraId="0497454A" w14:textId="77777777" w:rsidR="00253A47" w:rsidRPr="00DC48E6" w:rsidRDefault="00253A47" w:rsidP="00DC48E6">
      <w:pPr>
        <w:pStyle w:val="BodyText"/>
        <w:kinsoku w:val="0"/>
        <w:overflowPunct w:val="0"/>
        <w:spacing w:before="187" w:line="259" w:lineRule="auto"/>
        <w:ind w:left="709" w:right="104"/>
        <w:jc w:val="both"/>
        <w:rPr>
          <w:color w:val="53565A"/>
        </w:rPr>
        <w:sectPr w:rsidR="00253A47" w:rsidRPr="00DC48E6" w:rsidSect="00DC48E6">
          <w:pgSz w:w="16840" w:h="11910" w:orient="landscape"/>
          <w:pgMar w:top="760" w:right="822" w:bottom="280" w:left="340" w:header="720" w:footer="720" w:gutter="0"/>
          <w:cols w:num="2" w:space="720"/>
          <w:noEndnote/>
        </w:sectPr>
      </w:pPr>
    </w:p>
    <w:p w14:paraId="0497454C" w14:textId="01C920F5" w:rsidR="00485C17" w:rsidRPr="005B3811" w:rsidRDefault="00253A47" w:rsidP="008B7F5D">
      <w:pPr>
        <w:pStyle w:val="BodyText"/>
        <w:kinsoku w:val="0"/>
        <w:overflowPunct w:val="0"/>
        <w:ind w:left="284"/>
        <w:rPr>
          <w:color w:val="000000"/>
          <w:sz w:val="20"/>
          <w:szCs w:val="20"/>
        </w:rPr>
      </w:pPr>
      <w:r w:rsidRPr="005B3811">
        <w:rPr>
          <w:b/>
          <w:noProof/>
          <w:snapToGrid w:val="0"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97456C" wp14:editId="264A5FE2">
                <wp:simplePos x="0" y="0"/>
                <wp:positionH relativeFrom="page">
                  <wp:posOffset>6181208</wp:posOffset>
                </wp:positionH>
                <wp:positionV relativeFrom="paragraph">
                  <wp:posOffset>172127</wp:posOffset>
                </wp:positionV>
                <wp:extent cx="3670300" cy="2679700"/>
                <wp:effectExtent l="635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4582" w14:textId="77777777" w:rsidR="00DC48E6" w:rsidRDefault="00253A47" w:rsidP="00DC48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497458F" wp14:editId="04974590">
                                  <wp:extent cx="3670300" cy="2677317"/>
                                  <wp:effectExtent l="0" t="0" r="635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300" cy="2677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74583" w14:textId="77777777" w:rsidR="00DC48E6" w:rsidRDefault="00DC48E6" w:rsidP="00DC48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456C" id="Rectangle 8" o:spid="_x0000_s1031" style="position:absolute;left:0;text-align:left;margin-left:486.7pt;margin-top:13.55pt;width:289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M0gEAAI8DAAAOAAAAZHJzL2Uyb0RvYy54bWysU9tu2zAMfR+wfxD0vthJgWQz4hRFiw4D&#10;ugvQ7gMUWbaF2aJGKrGzrx8lx+nWvg17EUhKPOQ5pLbXY9+Jo0Gy4Eq5XORSGKehsq4p5fen+3fv&#10;paCgXKU6cKaUJ0Pyevf2zXbwhVlBC11lUDCIo2LwpWxD8EWWkW5Nr2gB3ji+rAF7FdjFJqtQDYze&#10;d9kqz9fZAFh5BG2IOHo3Xcpdwq9ro8PXuiYTRFdK7i2kE9O5j2e226qiQeVbq89tqH/oolfWcdEL&#10;1J0KShzQvoLqrUYgqMNCQ59BXVttEgdms8xfsHlslTeJC4tD/iIT/T9Y/eX46L9hbJ38A+gfJBzc&#10;tso15gYRhtaoissto1DZ4Km4JESHOFXsh89Q8WjVIUDSYKyxj4DMToxJ6tNFajMGoTl4td7kVzlP&#10;RPPdar35sGEn1lDFnO6RwkcDvYhGKZFnmeDV8YHC9HR+Eqs5uLddl+bZub8CjBkjqf3YcVwOKsK4&#10;H4WtztxiZA/VifkgTFvCW81GC/hLioE3pJT086DQSNF9cqxJXKfZwNnYz4ZymlNLGaSYzNswrd3B&#10;o21aRl4mNg5uWLfaJkbPXZzb5aknTc4bGtfqTz+9ev5Hu98AAAD//wMAUEsDBBQABgAIAAAAIQBk&#10;eOXZ4gAAAAsBAAAPAAAAZHJzL2Rvd25yZXYueG1sTI9NT8MwDIbvSPyHyEjcWNrRsbXUnSY+tB1h&#10;Qxrcssa0FY1TNdla+PVkJzjafvT6efPlaFpxot41lhHiSQSCuLS64Qrhbfd8swDhvGKtWsuE8E0O&#10;lsXlRa4ybQd+pdPWVyKEsMsUQu19l0npypqMchPbEYfbp+2N8mHsK6l7NYRw08ppFN1JoxoOH2rV&#10;0UNN5df2aBDWi271vrE/Q9U+faz3L/v0cZd6xOurcXUPwtPo/2A46wd1KILTwR5ZO9EipPPbJKAI&#10;03kM4gzMZnHYHBCSJI1BFrn836H4BQAA//8DAFBLAQItABQABgAIAAAAIQC2gziS/gAAAOEBAAAT&#10;AAAAAAAAAAAAAAAAAAAAAABbQ29udGVudF9UeXBlc10ueG1sUEsBAi0AFAAGAAgAAAAhADj9If/W&#10;AAAAlAEAAAsAAAAAAAAAAAAAAAAALwEAAF9yZWxzLy5yZWxzUEsBAi0AFAAGAAgAAAAhAM1SyYzS&#10;AQAAjwMAAA4AAAAAAAAAAAAAAAAALgIAAGRycy9lMm9Eb2MueG1sUEsBAi0AFAAGAAgAAAAhAGR4&#10;5dniAAAACwEAAA8AAAAAAAAAAAAAAAAALAQAAGRycy9kb3ducmV2LnhtbFBLBQYAAAAABAAEAPMA&#10;AAA7BQAAAAA=&#10;" o:allowincell="f" filled="f" stroked="f">
                <v:textbox inset="0,0,0,0">
                  <w:txbxContent>
                    <w:p w14:paraId="04974582" w14:textId="77777777" w:rsidR="00DC48E6" w:rsidRDefault="00253A47" w:rsidP="00DC48E6">
                      <w:pPr>
                        <w:widowControl/>
                        <w:autoSpaceDE/>
                        <w:autoSpaceDN/>
                        <w:adjustRightInd/>
                        <w:spacing w:line="4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497458F" wp14:editId="04974590">
                            <wp:extent cx="3670300" cy="2677317"/>
                            <wp:effectExtent l="0" t="0" r="635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300" cy="2677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74583" w14:textId="77777777" w:rsidR="00DC48E6" w:rsidRDefault="00DC48E6" w:rsidP="00DC48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C48E6" w:rsidRPr="005B3811">
        <w:rPr>
          <w:b/>
          <w:snapToGrid w:val="0"/>
          <w:color w:val="262626" w:themeColor="text1" w:themeTint="D9"/>
          <w:sz w:val="20"/>
          <w:szCs w:val="20"/>
        </w:rPr>
        <w:t>Further resources:</w:t>
      </w:r>
      <w:r w:rsidR="00DC48E6" w:rsidRPr="005B3811">
        <w:rPr>
          <w:color w:val="000000"/>
          <w:sz w:val="20"/>
          <w:szCs w:val="20"/>
        </w:rPr>
        <w:t xml:space="preserve"> </w:t>
      </w:r>
    </w:p>
    <w:p w14:paraId="1BC5B6C2" w14:textId="144008D5" w:rsidR="00BE43E2" w:rsidRDefault="00FB172C" w:rsidP="00253A47">
      <w:pPr>
        <w:pStyle w:val="BodyText"/>
        <w:kinsoku w:val="0"/>
        <w:overflowPunct w:val="0"/>
        <w:spacing w:before="75" w:line="242" w:lineRule="auto"/>
        <w:ind w:left="284" w:right="8430" w:firstLine="3"/>
        <w:rPr>
          <w:color w:val="000000" w:themeColor="text1"/>
          <w:sz w:val="20"/>
          <w:szCs w:val="20"/>
        </w:rPr>
      </w:pPr>
      <w:hyperlink r:id="rId21" w:history="1">
        <w:r w:rsidR="00163D36" w:rsidRPr="00E17B40">
          <w:rPr>
            <w:rStyle w:val="Hyperlink"/>
            <w:sz w:val="20"/>
            <w:szCs w:val="20"/>
          </w:rPr>
          <w:t>www.enhancementthemes.ac.uk/transition-skills-and-strategies</w:t>
        </w:r>
      </w:hyperlink>
      <w:r w:rsidR="00163D36">
        <w:rPr>
          <w:color w:val="000000" w:themeColor="text1"/>
          <w:sz w:val="20"/>
          <w:szCs w:val="20"/>
        </w:rPr>
        <w:t xml:space="preserve"> </w:t>
      </w:r>
    </w:p>
    <w:p w14:paraId="3B30C3CD" w14:textId="7A52653C" w:rsidR="00BE43E2" w:rsidRDefault="00BE43E2" w:rsidP="00253A47">
      <w:pPr>
        <w:pStyle w:val="BodyText"/>
        <w:kinsoku w:val="0"/>
        <w:overflowPunct w:val="0"/>
        <w:spacing w:before="75" w:line="242" w:lineRule="auto"/>
        <w:ind w:left="284" w:right="8430" w:firstLine="3"/>
        <w:rPr>
          <w:b/>
          <w:snapToGrid w:val="0"/>
          <w:color w:val="262626" w:themeColor="text1" w:themeTint="D9"/>
          <w:sz w:val="20"/>
          <w:szCs w:val="20"/>
        </w:rPr>
      </w:pPr>
    </w:p>
    <w:p w14:paraId="0497454E" w14:textId="092DC023" w:rsidR="00DC48E6" w:rsidRPr="00253A47" w:rsidRDefault="00485C17" w:rsidP="00253A47">
      <w:pPr>
        <w:pStyle w:val="BodyText"/>
        <w:kinsoku w:val="0"/>
        <w:overflowPunct w:val="0"/>
        <w:spacing w:before="75" w:line="242" w:lineRule="auto"/>
        <w:ind w:left="284" w:right="8430" w:firstLine="3"/>
        <w:rPr>
          <w:b/>
          <w:snapToGrid w:val="0"/>
          <w:color w:val="262626" w:themeColor="text1" w:themeTint="D9"/>
          <w:sz w:val="20"/>
          <w:szCs w:val="20"/>
        </w:rPr>
      </w:pPr>
      <w:r w:rsidRPr="00253A47">
        <w:rPr>
          <w:b/>
          <w:snapToGrid w:val="0"/>
          <w:color w:val="262626" w:themeColor="text1" w:themeTint="D9"/>
          <w:sz w:val="20"/>
          <w:szCs w:val="20"/>
        </w:rPr>
        <w:t>Further r</w:t>
      </w:r>
      <w:r w:rsidR="00DC48E6" w:rsidRPr="00253A47">
        <w:rPr>
          <w:b/>
          <w:snapToGrid w:val="0"/>
          <w:color w:val="262626" w:themeColor="text1" w:themeTint="D9"/>
          <w:sz w:val="20"/>
          <w:szCs w:val="20"/>
        </w:rPr>
        <w:t>eading</w:t>
      </w:r>
      <w:r w:rsidRPr="00253A47">
        <w:rPr>
          <w:b/>
          <w:snapToGrid w:val="0"/>
          <w:color w:val="262626" w:themeColor="text1" w:themeTint="D9"/>
          <w:sz w:val="20"/>
          <w:szCs w:val="20"/>
        </w:rPr>
        <w:t>:</w:t>
      </w:r>
    </w:p>
    <w:p w14:paraId="0497454F" w14:textId="42E26C02" w:rsidR="00DC48E6" w:rsidRPr="005B3811" w:rsidRDefault="00DC48E6" w:rsidP="00253A47">
      <w:pPr>
        <w:pStyle w:val="BodyText"/>
        <w:kinsoku w:val="0"/>
        <w:overflowPunct w:val="0"/>
        <w:spacing w:before="7"/>
        <w:ind w:left="284" w:right="8810"/>
        <w:rPr>
          <w:sz w:val="20"/>
          <w:szCs w:val="20"/>
        </w:rPr>
      </w:pPr>
      <w:r w:rsidRPr="005B3811">
        <w:rPr>
          <w:sz w:val="20"/>
          <w:szCs w:val="20"/>
        </w:rPr>
        <w:t xml:space="preserve">Dweck, C (2006): Mindset: the new psychology of success, </w:t>
      </w:r>
      <w:r w:rsidR="00253A47">
        <w:rPr>
          <w:sz w:val="20"/>
          <w:szCs w:val="20"/>
        </w:rPr>
        <w:t>B</w:t>
      </w:r>
      <w:r w:rsidRPr="005B3811">
        <w:rPr>
          <w:sz w:val="20"/>
          <w:szCs w:val="20"/>
        </w:rPr>
        <w:t>allantine Books, ISBN: 9780345472328</w:t>
      </w:r>
      <w:r w:rsidR="005B3811">
        <w:rPr>
          <w:sz w:val="20"/>
          <w:szCs w:val="20"/>
        </w:rPr>
        <w:t>.</w:t>
      </w:r>
    </w:p>
    <w:p w14:paraId="04974550" w14:textId="44C09C18" w:rsidR="00DC48E6" w:rsidRDefault="008B7F5D" w:rsidP="00253A47">
      <w:pPr>
        <w:pStyle w:val="BodyText"/>
        <w:kinsoku w:val="0"/>
        <w:overflowPunct w:val="0"/>
        <w:ind w:left="284" w:right="8810"/>
        <w:rPr>
          <w:sz w:val="20"/>
          <w:szCs w:val="20"/>
        </w:rPr>
      </w:pPr>
      <w:r w:rsidRPr="005B3811">
        <w:rPr>
          <w:b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974568" wp14:editId="7FB4C2CF">
                <wp:simplePos x="0" y="0"/>
                <wp:positionH relativeFrom="column">
                  <wp:posOffset>182943</wp:posOffset>
                </wp:positionH>
                <wp:positionV relativeFrom="paragraph">
                  <wp:posOffset>446300</wp:posOffset>
                </wp:positionV>
                <wp:extent cx="4501515" cy="62611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626110"/>
                        </a:xfrm>
                        <a:prstGeom prst="rect">
                          <a:avLst/>
                        </a:prstGeom>
                        <a:solidFill>
                          <a:srgbClr val="F7D1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4578" w14:textId="77777777" w:rsidR="005B3811" w:rsidRPr="005B3811" w:rsidRDefault="005B3811">
                            <w:pPr>
                              <w:rPr>
                                <w:sz w:val="16"/>
                              </w:rPr>
                            </w:pPr>
                            <w:r w:rsidRPr="005B3811">
                              <w:rPr>
                                <w:sz w:val="20"/>
                              </w:rPr>
                              <w:t xml:space="preserve">This editable document has been specially designed to enable you to tailor content to your </w:t>
                            </w:r>
                            <w:proofErr w:type="gramStart"/>
                            <w:r w:rsidRPr="005B3811">
                              <w:rPr>
                                <w:sz w:val="20"/>
                              </w:rPr>
                              <w:t>particular subject</w:t>
                            </w:r>
                            <w:proofErr w:type="gramEnd"/>
                            <w:r w:rsidRPr="005B3811">
                              <w:rPr>
                                <w:sz w:val="20"/>
                              </w:rPr>
                              <w:t xml:space="preserve"> or department. QAA Scotland is therefore not responsible for any content changes made to the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4568" id="Text Box 2" o:spid="_x0000_s1032" type="#_x0000_t202" style="position:absolute;left:0;text-align:left;margin-left:14.4pt;margin-top:35.15pt;width:354.45pt;height:49.3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C8GAIAACYEAAAOAAAAZHJzL2Uyb0RvYy54bWysU9tu2zAMfR+wfxD0vviCOG2NOEWXNMOA&#10;rhvQ7QNkWY6FyaImKbGzrx8lp2nQbS/D/CCIJnVIHh4ub8dekYOwToKuaDZLKRGaQyP1rqLfvm7f&#10;XVPiPNMNU6BFRY/C0dvV2zfLwZQihw5UIyxBEO3KwVS0896USeJ4J3rmZmCERmcLtmceTbtLGssG&#10;RO9VkqfpIhnANsYCF87h383kpKuI37aC+89t64QnqqJYm4+njWcdzmS1ZOXOMtNJfiqD/UMVPZMa&#10;k56hNswzsrfyN6hecgsOWj/j0CfQtpKL2AN2k6WvunnqmBGxFyTHmTNN7v/B8sfDk/liiR/fw4gD&#10;jE048wD8uyMa1h3TO3FnLQydYA0mzgJlyWBceXoaqHalCyD18AkaHDLbe4hAY2v7wAr2SRAdB3A8&#10;ky5GTzj+nBdpVmQFJRx9i3yRZXEqCSufXxvr/AcBPQmXilocakRnhwfnQzWsfA4JyRwo2WylUtGw&#10;u3qtLDkwFMD2apPdL2IDr8KUJkNFb4q8mAj4K0Qavz9B9NKjkpXsK3p9DmJloO1eN1Fnnkk13bFk&#10;pU88BuomEv1Yj0Q2Fc1DgkBrDc0RibUwCRcXDS8d2J+UDCjairofe2YFJeqjxuHcZPN5UHk05sVV&#10;joa99NSXHqY5QlXUUzJd1z5uRuTN3OEQtzLy+1LJqWQUY6T9tDhB7Zd2jHpZ79UvAAAA//8DAFBL&#10;AwQUAAYACAAAACEAzSFuud8AAAAJAQAADwAAAGRycy9kb3ducmV2LnhtbEyPMU/DMBSEdyT+g/WQ&#10;2KjdVDQhxKkQAnVhoVQq2V7iRxwR21HspOHfY6Yynu50912xW0zPZhp956yE9UoAI9s41dlWwvHj&#10;9S4D5gNahb2zJOGHPOzK66sCc+XO9p3mQ2hZLLE+Rwk6hCHn3DeaDPqVG8hG78uNBkOUY8vViOdY&#10;bnqeCLHlBjsbFzQO9Kyp+T5MRgKK+nS6P07Vun7Rb/s5qfbhs5Ly9mZ5egQWaAmXMPzhR3QoI1Pt&#10;Jqs86yUkWSQPElKxARb9dJOmwOoY3GYPwMuC/39Q/gIAAP//AwBQSwECLQAUAAYACAAAACEAtoM4&#10;kv4AAADhAQAAEwAAAAAAAAAAAAAAAAAAAAAAW0NvbnRlbnRfVHlwZXNdLnhtbFBLAQItABQABgAI&#10;AAAAIQA4/SH/1gAAAJQBAAALAAAAAAAAAAAAAAAAAC8BAABfcmVscy8ucmVsc1BLAQItABQABgAI&#10;AAAAIQA4XwC8GAIAACYEAAAOAAAAAAAAAAAAAAAAAC4CAABkcnMvZTJvRG9jLnhtbFBLAQItABQA&#10;BgAIAAAAIQDNIW653wAAAAkBAAAPAAAAAAAAAAAAAAAAAHIEAABkcnMvZG93bnJldi54bWxQSwUG&#10;AAAAAAQABADzAAAAfgUAAAAA&#10;" fillcolor="#f7d1e6">
                <v:textbox style="mso-fit-shape-to-text:t">
                  <w:txbxContent>
                    <w:p w14:paraId="04974578" w14:textId="77777777" w:rsidR="005B3811" w:rsidRPr="005B3811" w:rsidRDefault="005B3811">
                      <w:pPr>
                        <w:rPr>
                          <w:sz w:val="16"/>
                        </w:rPr>
                      </w:pPr>
                      <w:r w:rsidRPr="005B3811">
                        <w:rPr>
                          <w:sz w:val="20"/>
                        </w:rPr>
                        <w:t xml:space="preserve">This editable document has been specially designed to enable you to tailor content to your </w:t>
                      </w:r>
                      <w:proofErr w:type="gramStart"/>
                      <w:r w:rsidRPr="005B3811">
                        <w:rPr>
                          <w:sz w:val="20"/>
                        </w:rPr>
                        <w:t>particular subject</w:t>
                      </w:r>
                      <w:proofErr w:type="gramEnd"/>
                      <w:r w:rsidRPr="005B3811">
                        <w:rPr>
                          <w:sz w:val="20"/>
                        </w:rPr>
                        <w:t xml:space="preserve"> or department. QAA Scotland is therefore not responsible for any content changes made to the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8E6" w:rsidRPr="005B3811">
        <w:rPr>
          <w:sz w:val="20"/>
          <w:szCs w:val="20"/>
        </w:rPr>
        <w:t>Booth, A (2001): Developing History Students' Skills in the Transition to University, Teaching in Higher Education, 6(4), pp 487-503</w:t>
      </w:r>
      <w:r w:rsidR="005B3811">
        <w:rPr>
          <w:sz w:val="20"/>
          <w:szCs w:val="20"/>
        </w:rPr>
        <w:t>.</w:t>
      </w:r>
    </w:p>
    <w:p w14:paraId="2E7CBF44" w14:textId="687A9089" w:rsidR="008B7F5D" w:rsidRDefault="00753B24" w:rsidP="00253A47">
      <w:pPr>
        <w:pStyle w:val="BodyText"/>
        <w:kinsoku w:val="0"/>
        <w:overflowPunct w:val="0"/>
        <w:ind w:left="284" w:right="881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903832A" wp14:editId="614F0728">
            <wp:simplePos x="0" y="0"/>
            <wp:positionH relativeFrom="column">
              <wp:posOffset>3115310</wp:posOffset>
            </wp:positionH>
            <wp:positionV relativeFrom="paragraph">
              <wp:posOffset>844424</wp:posOffset>
            </wp:positionV>
            <wp:extent cx="1711105" cy="575780"/>
            <wp:effectExtent l="0" t="0" r="0" b="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105" cy="57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BE9" w14:textId="64AA2353" w:rsidR="008B7F5D" w:rsidRDefault="00D9449A" w:rsidP="00253A47">
      <w:pPr>
        <w:pStyle w:val="BodyText"/>
        <w:kinsoku w:val="0"/>
        <w:overflowPunct w:val="0"/>
        <w:ind w:left="284" w:right="8810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287A02BD" wp14:editId="43AA236C">
            <wp:extent cx="1405890" cy="4838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ab/>
      </w:r>
      <w:r w:rsidR="00753B24">
        <w:rPr>
          <w:b/>
          <w:bCs/>
          <w:noProof/>
        </w:rPr>
        <w:t xml:space="preserve">   </w:t>
      </w:r>
      <w:r w:rsidR="00163D36">
        <w:rPr>
          <w:b/>
          <w:bCs/>
          <w:noProof/>
        </w:rPr>
        <w:drawing>
          <wp:inline distT="0" distB="0" distL="0" distR="0" wp14:anchorId="0E9DB47B" wp14:editId="58B778A5">
            <wp:extent cx="1280392" cy="462473"/>
            <wp:effectExtent l="0" t="0" r="0" b="0"/>
            <wp:docPr id="7" name="Picture 7" descr="QAA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AA Scotland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30" cy="4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ab/>
      </w:r>
    </w:p>
    <w:p w14:paraId="21FAA82A" w14:textId="28120CE1" w:rsidR="008B7F5D" w:rsidRDefault="008B7F5D" w:rsidP="00253A47">
      <w:pPr>
        <w:pStyle w:val="BodyText"/>
        <w:kinsoku w:val="0"/>
        <w:overflowPunct w:val="0"/>
        <w:ind w:left="284" w:right="8810"/>
        <w:rPr>
          <w:sz w:val="20"/>
          <w:szCs w:val="20"/>
        </w:rPr>
      </w:pPr>
    </w:p>
    <w:p w14:paraId="5784E15D" w14:textId="77777777" w:rsidR="008B7F5D" w:rsidRPr="005B3811" w:rsidRDefault="008B7F5D" w:rsidP="00253A47">
      <w:pPr>
        <w:pStyle w:val="BodyText"/>
        <w:kinsoku w:val="0"/>
        <w:overflowPunct w:val="0"/>
        <w:ind w:left="284" w:right="8810"/>
        <w:rPr>
          <w:sz w:val="20"/>
          <w:szCs w:val="20"/>
        </w:rPr>
      </w:pPr>
    </w:p>
    <w:p w14:paraId="04974551" w14:textId="77777777" w:rsidR="00DC48E6" w:rsidRPr="00DC48E6" w:rsidRDefault="00DC48E6" w:rsidP="00253A47">
      <w:pPr>
        <w:pStyle w:val="BodyText"/>
        <w:kinsoku w:val="0"/>
        <w:overflowPunct w:val="0"/>
        <w:spacing w:line="288" w:lineRule="exact"/>
        <w:ind w:left="1929" w:right="8527"/>
        <w:sectPr w:rsidR="00DC48E6" w:rsidRPr="00DC48E6">
          <w:type w:val="continuous"/>
          <w:pgSz w:w="16840" w:h="11910" w:orient="landscape"/>
          <w:pgMar w:top="760" w:right="460" w:bottom="280" w:left="340" w:header="720" w:footer="720" w:gutter="0"/>
          <w:cols w:space="720" w:equalWidth="0">
            <w:col w:w="16040"/>
          </w:cols>
          <w:noEndnote/>
        </w:sectPr>
      </w:pPr>
    </w:p>
    <w:p w14:paraId="04974552" w14:textId="77777777" w:rsidR="00DC48E6" w:rsidRPr="008B7F5D" w:rsidRDefault="00253A47" w:rsidP="00E05B00">
      <w:pPr>
        <w:pStyle w:val="Heading1"/>
        <w:kinsoku w:val="0"/>
        <w:overflowPunct w:val="0"/>
        <w:spacing w:before="37" w:line="259" w:lineRule="auto"/>
        <w:ind w:left="142" w:right="1503"/>
        <w:rPr>
          <w:color w:val="004676"/>
          <w:sz w:val="28"/>
          <w:szCs w:val="28"/>
        </w:rPr>
      </w:pPr>
      <w:r w:rsidRPr="008B7F5D">
        <w:rPr>
          <w:noProof/>
          <w:color w:val="0076A8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974570" wp14:editId="273EAD82">
                <wp:simplePos x="0" y="0"/>
                <wp:positionH relativeFrom="column">
                  <wp:posOffset>5293360</wp:posOffset>
                </wp:positionH>
                <wp:positionV relativeFrom="paragraph">
                  <wp:posOffset>0</wp:posOffset>
                </wp:positionV>
                <wp:extent cx="4726305" cy="1303655"/>
                <wp:effectExtent l="0" t="0" r="0" b="0"/>
                <wp:wrapSquare wrapText="bothSides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1303655"/>
                          <a:chOff x="0" y="0"/>
                          <a:chExt cx="7443" cy="2473"/>
                        </a:xfrm>
                        <a:solidFill>
                          <a:srgbClr val="9F1C64"/>
                        </a:solidFill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43" cy="2473"/>
                          </a:xfrm>
                          <a:custGeom>
                            <a:avLst/>
                            <a:gdLst>
                              <a:gd name="T0" fmla="*/ 7442 w 7443"/>
                              <a:gd name="T1" fmla="*/ 2508 h 2798"/>
                              <a:gd name="T2" fmla="*/ 7442 w 7443"/>
                              <a:gd name="T3" fmla="*/ 289 h 2798"/>
                              <a:gd name="T4" fmla="*/ 7432 w 7443"/>
                              <a:gd name="T5" fmla="*/ 212 h 2798"/>
                              <a:gd name="T6" fmla="*/ 7402 w 7443"/>
                              <a:gd name="T7" fmla="*/ 143 h 2798"/>
                              <a:gd name="T8" fmla="*/ 7357 w 7443"/>
                              <a:gd name="T9" fmla="*/ 84 h 2798"/>
                              <a:gd name="T10" fmla="*/ 7299 w 7443"/>
                              <a:gd name="T11" fmla="*/ 39 h 2798"/>
                              <a:gd name="T12" fmla="*/ 7230 w 7443"/>
                              <a:gd name="T13" fmla="*/ 10 h 2798"/>
                              <a:gd name="T14" fmla="*/ 7153 w 7443"/>
                              <a:gd name="T15" fmla="*/ 0 h 2798"/>
                              <a:gd name="T16" fmla="*/ 289 w 7443"/>
                              <a:gd name="T17" fmla="*/ 0 h 2798"/>
                              <a:gd name="T18" fmla="*/ 212 w 7443"/>
                              <a:gd name="T19" fmla="*/ 10 h 2798"/>
                              <a:gd name="T20" fmla="*/ 143 w 7443"/>
                              <a:gd name="T21" fmla="*/ 39 h 2798"/>
                              <a:gd name="T22" fmla="*/ 84 w 7443"/>
                              <a:gd name="T23" fmla="*/ 84 h 2798"/>
                              <a:gd name="T24" fmla="*/ 39 w 7443"/>
                              <a:gd name="T25" fmla="*/ 143 h 2798"/>
                              <a:gd name="T26" fmla="*/ 10 w 7443"/>
                              <a:gd name="T27" fmla="*/ 212 h 2798"/>
                              <a:gd name="T28" fmla="*/ 0 w 7443"/>
                              <a:gd name="T29" fmla="*/ 289 h 2798"/>
                              <a:gd name="T30" fmla="*/ 0 w 7443"/>
                              <a:gd name="T31" fmla="*/ 2508 h 2798"/>
                              <a:gd name="T32" fmla="*/ 10 w 7443"/>
                              <a:gd name="T33" fmla="*/ 2585 h 2798"/>
                              <a:gd name="T34" fmla="*/ 39 w 7443"/>
                              <a:gd name="T35" fmla="*/ 2654 h 2798"/>
                              <a:gd name="T36" fmla="*/ 84 w 7443"/>
                              <a:gd name="T37" fmla="*/ 2712 h 2798"/>
                              <a:gd name="T38" fmla="*/ 143 w 7443"/>
                              <a:gd name="T39" fmla="*/ 2757 h 2798"/>
                              <a:gd name="T40" fmla="*/ 212 w 7443"/>
                              <a:gd name="T41" fmla="*/ 2786 h 2798"/>
                              <a:gd name="T42" fmla="*/ 289 w 7443"/>
                              <a:gd name="T43" fmla="*/ 2797 h 2798"/>
                              <a:gd name="T44" fmla="*/ 7153 w 7443"/>
                              <a:gd name="T45" fmla="*/ 2797 h 2798"/>
                              <a:gd name="T46" fmla="*/ 7230 w 7443"/>
                              <a:gd name="T47" fmla="*/ 2786 h 2798"/>
                              <a:gd name="T48" fmla="*/ 7299 w 7443"/>
                              <a:gd name="T49" fmla="*/ 2757 h 2798"/>
                              <a:gd name="T50" fmla="*/ 7357 w 7443"/>
                              <a:gd name="T51" fmla="*/ 2712 h 2798"/>
                              <a:gd name="T52" fmla="*/ 7402 w 7443"/>
                              <a:gd name="T53" fmla="*/ 2654 h 2798"/>
                              <a:gd name="T54" fmla="*/ 7432 w 7443"/>
                              <a:gd name="T55" fmla="*/ 2585 h 2798"/>
                              <a:gd name="T56" fmla="*/ 7442 w 7443"/>
                              <a:gd name="T57" fmla="*/ 2508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443" h="2798">
                                <a:moveTo>
                                  <a:pt x="7442" y="2508"/>
                                </a:moveTo>
                                <a:lnTo>
                                  <a:pt x="7442" y="289"/>
                                </a:lnTo>
                                <a:lnTo>
                                  <a:pt x="7432" y="212"/>
                                </a:lnTo>
                                <a:lnTo>
                                  <a:pt x="7402" y="143"/>
                                </a:lnTo>
                                <a:lnTo>
                                  <a:pt x="7357" y="84"/>
                                </a:lnTo>
                                <a:lnTo>
                                  <a:pt x="7299" y="39"/>
                                </a:lnTo>
                                <a:lnTo>
                                  <a:pt x="7230" y="10"/>
                                </a:lnTo>
                                <a:lnTo>
                                  <a:pt x="7153" y="0"/>
                                </a:lnTo>
                                <a:lnTo>
                                  <a:pt x="289" y="0"/>
                                </a:lnTo>
                                <a:lnTo>
                                  <a:pt x="212" y="10"/>
                                </a:lnTo>
                                <a:lnTo>
                                  <a:pt x="143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2"/>
                                </a:lnTo>
                                <a:lnTo>
                                  <a:pt x="0" y="289"/>
                                </a:lnTo>
                                <a:lnTo>
                                  <a:pt x="0" y="2508"/>
                                </a:lnTo>
                                <a:lnTo>
                                  <a:pt x="10" y="2585"/>
                                </a:lnTo>
                                <a:lnTo>
                                  <a:pt x="39" y="2654"/>
                                </a:lnTo>
                                <a:lnTo>
                                  <a:pt x="84" y="2712"/>
                                </a:lnTo>
                                <a:lnTo>
                                  <a:pt x="143" y="2757"/>
                                </a:lnTo>
                                <a:lnTo>
                                  <a:pt x="212" y="2786"/>
                                </a:lnTo>
                                <a:lnTo>
                                  <a:pt x="289" y="2797"/>
                                </a:lnTo>
                                <a:lnTo>
                                  <a:pt x="7153" y="2797"/>
                                </a:lnTo>
                                <a:lnTo>
                                  <a:pt x="7230" y="2786"/>
                                </a:lnTo>
                                <a:lnTo>
                                  <a:pt x="7299" y="2757"/>
                                </a:lnTo>
                                <a:lnTo>
                                  <a:pt x="7357" y="2712"/>
                                </a:lnTo>
                                <a:lnTo>
                                  <a:pt x="7402" y="2654"/>
                                </a:lnTo>
                                <a:lnTo>
                                  <a:pt x="7432" y="2585"/>
                                </a:lnTo>
                                <a:lnTo>
                                  <a:pt x="7442" y="25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5" y="184"/>
                            <a:ext cx="7041" cy="201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74584" w14:textId="77777777" w:rsidR="00DC48E6" w:rsidRPr="008B7F5D" w:rsidRDefault="00DC48E6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line="286" w:lineRule="exact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8B7F5D">
                                <w:rPr>
                                  <w:b/>
                                  <w:bCs/>
                                  <w:color w:val="FFFFFF"/>
                                </w:rPr>
                                <w:t>Remember:</w:t>
                              </w:r>
                            </w:p>
                            <w:p w14:paraId="04974585" w14:textId="77777777" w:rsidR="00485C17" w:rsidRPr="008B7F5D" w:rsidRDefault="00DC48E6" w:rsidP="001F7E48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186" w:after="0" w:line="335" w:lineRule="exact"/>
                                <w:ind w:left="426" w:hanging="436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try to not treat reflective activities as extra</w:t>
                              </w:r>
                              <w:r w:rsidRPr="008B7F5D">
                                <w:rPr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work</w:t>
                              </w:r>
                            </w:p>
                            <w:p w14:paraId="04974586" w14:textId="77777777" w:rsidR="00485C17" w:rsidRPr="008B7F5D" w:rsidRDefault="00485C17" w:rsidP="001F7E48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186" w:after="0" w:line="335" w:lineRule="exact"/>
                                <w:ind w:left="426" w:hanging="436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look for its relevance to your learning</w:t>
                              </w:r>
                              <w:r w:rsidRPr="008B7F5D"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and you will remain motivated.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4570" id="Group 28" o:spid="_x0000_s1033" style="position:absolute;left:0;text-align:left;margin-left:416.8pt;margin-top:0;width:372.15pt;height:102.65pt;z-index:251665408" coordsize="7443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7ESwYAAHAaAAAOAAAAZHJzL2Uyb0RvYy54bWy8WW2PozYQ/l6p/8HiY6VewEBIos2ernvd&#10;VaVre9Jtf4ADJKASTA3ZZPvrO+OXxOytiW9b9Usg4WHwPM94ZpjcvD/tG/JUir7m7TqI3oUBKduc&#10;F3W7Wwd/PN7/uAhIP7C2YA1vy3XwXPbB+9vvv7s5dquS8oo3RSkIGGn71bFbB9UwdKvZrM+rcs/6&#10;d7wrW7i45WLPBvgqdrNCsCNY3zczGobz2ZGLohM8L/sefv2oLga30v52W+bD79ttXw6kWQewtkF+&#10;Cvm5wc/Z7Q1b7QTrqjrXy2BvWMWe1S089GzqIxsYOYj6K1P7Ohe859vhXc73M77d1nkpfQBvovCF&#10;Nw+CHzrpy2513HVnmoDaFzy92Wz+29OD6L50n4VaPZx+4vmfPfAyO3a7lX0dv+8UmGyOv/IC9GSH&#10;gUvHT1uxRxPgEjlJfp/P/JangeTwY5LReRymAcnhWhSH8TxNlQJ5BTJ9dV9e/azvzJIkVrfRJIvx&#10;nhlbmUf2vKmL+7pp8Pm92G3uGkGeGCi+vI/u5omGWzDpmnYFQwVir7/Q2/87er9UrCulaj3S91mQ&#10;ulgHdBmQlu2BsntRlhjQhMrww6cDzEjQ2/xbVxDWg0xvY36Sv/zQDw8ll/Kxp0/9oDZFAWcyKAq9&#10;8EfYQNt9A/vjhxkBi5Qc8SDlgMg/wyILRtNwQSpCs+VC77UzjFqwCWug+/mhdLF0GEssVJbErqVB&#10;7F2MRdRhbG6hsiR0GcssWJTEDmOQAM+PzOI0c5AG4XGGLRKHrWikAF0uHcYiW4LYxVk0UoDGocua&#10;LUEUutY2kiBKY5c1WwOnMVsCVN0RabYETlu2AhREd9iyFXB6CXv2ohOK/rox6iUAtQUA0R22bPqd&#10;oUFt+kFyhy2bfHfMUpt+4MJhzGYfiXXsc5t/py2bffc2j236XbZim/yJBBTb9Du9jG36abpIHW7G&#10;XgLEtgB0nrp2emwr4AyNeKRA5pQgtiVwR208EiGDXPW6oomtgntHJSMdssXcZc7Wwb3ZsQM4p0go&#10;KM7V2UJk7kSUjKSYsGdLkbnTZDIWw+2uLUbmTuKJpxqprcZEhUnHcjiDJbXlmCh/6UgPdyinIz0m&#10;avNID/dGS0d6uNuQdKTHuA+B7nFn+htWmZYnP7W654EzwvAVJpTNbcd7bE6xAYLO9THSHSWgsEFy&#10;gIFGBJtudRoMHCFYtsOwuGkwEIDgzGsZEG0IXnqBscFANDQQqseeXgh2EBLu52SkvYz83Iy0n5Gf&#10;o5H2NPJzFSs5rh1KtY+rWKsl3M9VLMcS7ucqFlwJ93OValfhpcJn7Vg10ToURi+4iVw/V7HwSet+&#10;rmJlk3A/V7F0Sbifq1iaEA61x8fVRLuqXmKubrxEuwqlw8u6dhUqgxdcuwqJ3weOeR9dhbzuBdeu&#10;Qtr2gmtX1Rv6VWYwKcvFjFxVt+mcKmAY83IMIwICY5gNroitOjZgKjan5LgO1HtrBa/P+AKJV/b8&#10;qXzkEjNgTsY3R/lobPS0ZxdM076OXRiKDcAcO20Ue0PwB5obbdMAzNEAQwWEpmoaCG9+0uLCjCOM&#10;IXPUBqEfkDjoxZRM5ro5Gpze1JCxJ3HQ/0h70zDounxQOt9feSZygeRdcQGYQNQVQrAnBdQ1fnXh&#10;uqaX2jLo7RRpGnUJKMO9OSoNzDOhVZk0p13Abn8Spwmh0MdP4gy/FDr0SSCyIaMYeu9poJYfu+pJ&#10;ILbT2uQ1JDTKfg/HFlgjr/iDza1GXqEI21aFvEY6DosU8pqMr2UaExB5w/tShRRmMTmePKczzILW&#10;iA3mjjisBDRbNbKBbLn+AZD4C4wn1bBPzSY3vHiGwZ/ganoN03Y4qbj4OyBHmFyvg/6vAxNlQJpf&#10;WphdLqMEq+AgvyRpho2OsK9s7CuszcHUOhgCaHjx9G5Q4/FDJ+pdBU+KZN5t+QcY9W5rHA7K9alV&#10;6S8wPv2f5qgYVWqO+ohj5Z/4iagOzpqjkuEEv5uV64kqafldBT19+UEIfqxKVgBXqnRatyovvAat&#10;MYUXFkxNKoOxlRlzZyG++eKMG2b6Zj+ZYXUn1LCV4Mk6wKIo+TWDVwgBA8EA+eZgGU6bkxw4y3qE&#10;nn1j+JxD5xw2cKJCBk7+w3CRQ3j4W0NuFv0XDP5vYn+X4XX5o+j2HwAAAP//AwBQSwMEFAAGAAgA&#10;AAAhAPZnCiHgAAAACQEAAA8AAABkcnMvZG93bnJldi54bWxMj0FLw0AUhO+C/2F5gje7SUPaGvNS&#10;SlFPRbAVxNs2+5qEZt+G7DZJ/73bkx6HGWa+ydeTacVAvWssI8SzCARxaXXDFcLX4e1pBcJ5xVq1&#10;lgnhSg7Wxf1drjJtR/6kYe8rEUrYZQqh9r7LpHRlTUa5me2Ig3eyvVE+yL6SuldjKDetnEfRQhrV&#10;cFioVUfbmsrz/mIQ3kc1bpL4ddidT9vrzyH9+N7FhPj4MG1eQHia/F8YbvgBHYrAdLQX1k60CKsk&#10;WYQoQnh0s9Pl8hnEEWEepQnIIpf/HxS/AAAA//8DAFBLAQItABQABgAIAAAAIQC2gziS/gAAAOEB&#10;AAATAAAAAAAAAAAAAAAAAAAAAABbQ29udGVudF9UeXBlc10ueG1sUEsBAi0AFAAGAAgAAAAhADj9&#10;If/WAAAAlAEAAAsAAAAAAAAAAAAAAAAALwEAAF9yZWxzLy5yZWxzUEsBAi0AFAAGAAgAAAAhAPrL&#10;/sRLBgAAcBoAAA4AAAAAAAAAAAAAAAAALgIAAGRycy9lMm9Eb2MueG1sUEsBAi0AFAAGAAgAAAAh&#10;APZnCiHgAAAACQEAAA8AAAAAAAAAAAAAAAAApQgAAGRycy9kb3ducmV2LnhtbFBLBQYAAAAABAAE&#10;APMAAACyCQAAAAA=&#10;">
                <v:shape id="Freeform 20" o:spid="_x0000_s1034" style="position:absolute;width:7443;height:2473;visibility:visible;mso-wrap-style:square;v-text-anchor:top" coordsize="7443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EmxAAAANsAAAAPAAAAZHJzL2Rvd25yZXYueG1sRI9Ba8JA&#10;FITvQv/D8grezKYiYlNXaSuCqBfTYq+P7HMTmn0bsquJ/94VBI/DzHzDzJe9rcWFWl85VvCWpCCI&#10;C6crNgp+f9ajGQgfkDXWjknBlTwsFy+DOWbadXygSx6MiBD2GSooQ2gyKX1RkkWfuIY4eifXWgxR&#10;tkbqFrsIt7Ucp+lUWqw4LpTY0HdJxX9+tgpWzd91t9e7yfGYf3XmFGqz366VGr72nx8gAvXhGX60&#10;N1rB+B3uX+IPkIsbAAAA//8DAFBLAQItABQABgAIAAAAIQDb4fbL7gAAAIUBAAATAAAAAAAAAAAA&#10;AAAAAAAAAABbQ29udGVudF9UeXBlc10ueG1sUEsBAi0AFAAGAAgAAAAhAFr0LFu/AAAAFQEAAAsA&#10;AAAAAAAAAAAAAAAAHwEAAF9yZWxzLy5yZWxzUEsBAi0AFAAGAAgAAAAhAHpa8SbEAAAA2wAAAA8A&#10;AAAAAAAAAAAAAAAABwIAAGRycy9kb3ducmV2LnhtbFBLBQYAAAAAAwADALcAAAD4AgAAAAA=&#10;" path="m7442,2508r,-2219l7432,212r-30,-69l7357,84,7299,39,7230,10,7153,,289,,212,10,143,39,84,84,39,143,10,212,,289,,2508r10,77l39,2654r45,58l143,2757r69,29l289,2797r6864,l7230,2786r69,-29l7357,2712r45,-58l7432,2585r10,-77xe" filled="f" stroked="f">
                  <v:path arrowok="t" o:connecttype="custom" o:connectlocs="7442,2217;7442,255;7432,187;7402,126;7357,74;7299,34;7230,9;7153,0;289,0;212,9;143,34;84,74;39,126;10,187;0,255;0,2217;10,2285;39,2346;84,2397;143,2437;212,2462;289,2472;7153,2472;7230,2462;7299,2437;7357,2397;7402,2346;7432,2285;7442,2217" o:connectangles="0,0,0,0,0,0,0,0,0,0,0,0,0,0,0,0,0,0,0,0,0,0,0,0,0,0,0,0,0"/>
                </v:shape>
                <v:shape id="Text Box 21" o:spid="_x0000_s1035" type="#_x0000_t202" style="position:absolute;left:325;top:184;width:704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4974584" w14:textId="77777777" w:rsidR="00DC48E6" w:rsidRPr="008B7F5D" w:rsidRDefault="00DC48E6" w:rsidP="00DC48E6">
                        <w:pPr>
                          <w:pStyle w:val="BodyText"/>
                          <w:kinsoku w:val="0"/>
                          <w:overflowPunct w:val="0"/>
                          <w:spacing w:line="286" w:lineRule="exact"/>
                          <w:rPr>
                            <w:b/>
                            <w:bCs/>
                            <w:color w:val="FFFFFF"/>
                          </w:rPr>
                        </w:pPr>
                        <w:r w:rsidRPr="008B7F5D">
                          <w:rPr>
                            <w:b/>
                            <w:bCs/>
                            <w:color w:val="FFFFFF"/>
                          </w:rPr>
                          <w:t>Remember:</w:t>
                        </w:r>
                      </w:p>
                      <w:p w14:paraId="04974585" w14:textId="77777777" w:rsidR="00485C17" w:rsidRPr="008B7F5D" w:rsidRDefault="00DC48E6" w:rsidP="001F7E48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186" w:after="0" w:line="335" w:lineRule="exact"/>
                          <w:ind w:left="426" w:hanging="436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try to not treat reflective activities as extra</w:t>
                        </w:r>
                        <w:r w:rsidRPr="008B7F5D">
                          <w:rPr>
                            <w:color w:val="FFFFFF"/>
                            <w:spacing w:val="-17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work</w:t>
                        </w:r>
                      </w:p>
                      <w:p w14:paraId="04974586" w14:textId="77777777" w:rsidR="00485C17" w:rsidRPr="008B7F5D" w:rsidRDefault="00485C17" w:rsidP="001F7E48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186" w:after="0" w:line="335" w:lineRule="exact"/>
                          <w:ind w:left="426" w:hanging="436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look for its relevance to your learning</w:t>
                        </w:r>
                        <w:r w:rsidRPr="008B7F5D"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and you will remain motivated.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48E6" w:rsidRPr="008B7F5D">
        <w:rPr>
          <w:color w:val="0076A8"/>
          <w:sz w:val="28"/>
          <w:szCs w:val="28"/>
        </w:rPr>
        <w:t>As writing becomes more reflective it shifts:</w:t>
      </w:r>
    </w:p>
    <w:p w14:paraId="04974553" w14:textId="77777777" w:rsidR="00DC48E6" w:rsidRPr="008B7F5D" w:rsidRDefault="00DC48E6" w:rsidP="001F7E48">
      <w:pPr>
        <w:pStyle w:val="Heading4"/>
        <w:keepNext w:val="0"/>
        <w:widowControl w:val="0"/>
        <w:numPr>
          <w:ilvl w:val="0"/>
          <w:numId w:val="16"/>
        </w:numPr>
        <w:kinsoku w:val="0"/>
        <w:overflowPunct w:val="0"/>
        <w:spacing w:before="234"/>
        <w:ind w:left="709" w:hanging="567"/>
        <w:rPr>
          <w:b w:val="0"/>
          <w:color w:val="9F1C64"/>
        </w:rPr>
      </w:pPr>
      <w:r w:rsidRPr="008B7F5D">
        <w:rPr>
          <w:b w:val="0"/>
          <w:color w:val="9F1C64"/>
        </w:rPr>
        <w:t>from description to reflective</w:t>
      </w:r>
      <w:r w:rsidRPr="008B7F5D">
        <w:rPr>
          <w:b w:val="0"/>
          <w:color w:val="9F1C64"/>
          <w:spacing w:val="-3"/>
        </w:rPr>
        <w:t xml:space="preserve"> </w:t>
      </w:r>
      <w:r w:rsidR="00485C17" w:rsidRPr="008B7F5D">
        <w:rPr>
          <w:b w:val="0"/>
          <w:color w:val="9F1C64"/>
        </w:rPr>
        <w:t>account</w:t>
      </w:r>
    </w:p>
    <w:p w14:paraId="04974554" w14:textId="77777777" w:rsidR="00DC48E6" w:rsidRPr="008B7F5D" w:rsidRDefault="00DC48E6" w:rsidP="001F7E48">
      <w:pPr>
        <w:pStyle w:val="ListParagraph"/>
        <w:numPr>
          <w:ilvl w:val="0"/>
          <w:numId w:val="16"/>
        </w:numPr>
        <w:kinsoku w:val="0"/>
        <w:overflowPunct w:val="0"/>
        <w:spacing w:before="19" w:line="256" w:lineRule="auto"/>
        <w:ind w:left="709" w:right="1219" w:hanging="567"/>
        <w:rPr>
          <w:bCs/>
          <w:color w:val="9F1C64"/>
        </w:rPr>
      </w:pPr>
      <w:r w:rsidRPr="008B7F5D">
        <w:rPr>
          <w:bCs/>
          <w:color w:val="9F1C64"/>
        </w:rPr>
        <w:t>from no questions to quest</w:t>
      </w:r>
      <w:r w:rsidR="00485C17" w:rsidRPr="008B7F5D">
        <w:rPr>
          <w:bCs/>
          <w:color w:val="9F1C64"/>
        </w:rPr>
        <w:t>ions to responding to questions</w:t>
      </w:r>
    </w:p>
    <w:p w14:paraId="04974555" w14:textId="77777777" w:rsidR="00DC48E6" w:rsidRPr="008B7F5D" w:rsidRDefault="00DC48E6" w:rsidP="001F7E48">
      <w:pPr>
        <w:pStyle w:val="ListParagraph"/>
        <w:numPr>
          <w:ilvl w:val="0"/>
          <w:numId w:val="16"/>
        </w:numPr>
        <w:kinsoku w:val="0"/>
        <w:overflowPunct w:val="0"/>
        <w:spacing w:before="2" w:line="256" w:lineRule="auto"/>
        <w:ind w:left="709" w:right="781" w:hanging="567"/>
        <w:rPr>
          <w:bCs/>
          <w:color w:val="9F1C64"/>
        </w:rPr>
      </w:pPr>
      <w:r w:rsidRPr="008B7F5D">
        <w:rPr>
          <w:bCs/>
          <w:color w:val="9F1C64"/>
        </w:rPr>
        <w:t>emotional influence is recognised, and then handled increasingly</w:t>
      </w:r>
      <w:r w:rsidRPr="008B7F5D">
        <w:rPr>
          <w:bCs/>
          <w:color w:val="9F1C64"/>
          <w:spacing w:val="-23"/>
        </w:rPr>
        <w:t xml:space="preserve"> </w:t>
      </w:r>
      <w:r w:rsidR="00485C17" w:rsidRPr="008B7F5D">
        <w:rPr>
          <w:bCs/>
          <w:color w:val="9F1C64"/>
        </w:rPr>
        <w:t>effectively</w:t>
      </w:r>
    </w:p>
    <w:p w14:paraId="04974556" w14:textId="77777777" w:rsidR="00DC48E6" w:rsidRPr="008B7F5D" w:rsidRDefault="00253A47" w:rsidP="001F7E48">
      <w:pPr>
        <w:pStyle w:val="ListParagraph"/>
        <w:numPr>
          <w:ilvl w:val="0"/>
          <w:numId w:val="16"/>
        </w:numPr>
        <w:kinsoku w:val="0"/>
        <w:overflowPunct w:val="0"/>
        <w:spacing w:before="2"/>
        <w:ind w:left="709" w:hanging="567"/>
        <w:rPr>
          <w:bCs/>
          <w:color w:val="9F1C64"/>
        </w:rPr>
      </w:pPr>
      <w:r w:rsidRPr="008B7F5D">
        <w:rPr>
          <w:bCs/>
          <w:color w:val="9F1C64"/>
        </w:rPr>
        <w:t>there is a '</w:t>
      </w:r>
      <w:r w:rsidR="00DC48E6" w:rsidRPr="008B7F5D">
        <w:rPr>
          <w:bCs/>
          <w:color w:val="9F1C64"/>
        </w:rPr>
        <w:t>standing back from the</w:t>
      </w:r>
      <w:r w:rsidR="00DC48E6" w:rsidRPr="008B7F5D">
        <w:rPr>
          <w:bCs/>
          <w:color w:val="9F1C64"/>
          <w:spacing w:val="-28"/>
        </w:rPr>
        <w:t xml:space="preserve"> </w:t>
      </w:r>
      <w:r w:rsidR="00485C17" w:rsidRPr="008B7F5D">
        <w:rPr>
          <w:bCs/>
          <w:color w:val="9F1C64"/>
        </w:rPr>
        <w:t>event</w:t>
      </w:r>
      <w:r w:rsidRPr="008B7F5D">
        <w:rPr>
          <w:bCs/>
          <w:color w:val="9F1C64"/>
        </w:rPr>
        <w:t>'</w:t>
      </w:r>
    </w:p>
    <w:p w14:paraId="04974557" w14:textId="480C91E7" w:rsidR="00DC48E6" w:rsidRPr="008B7F5D" w:rsidRDefault="00D9449A" w:rsidP="001F7E48">
      <w:pPr>
        <w:pStyle w:val="ListParagraph"/>
        <w:numPr>
          <w:ilvl w:val="0"/>
          <w:numId w:val="16"/>
        </w:numPr>
        <w:kinsoku w:val="0"/>
        <w:overflowPunct w:val="0"/>
        <w:spacing w:before="20" w:line="256" w:lineRule="auto"/>
        <w:ind w:left="709" w:right="540" w:hanging="567"/>
        <w:rPr>
          <w:bCs/>
          <w:color w:val="9F1C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4974572" wp14:editId="1F29CA02">
                <wp:simplePos x="0" y="0"/>
                <wp:positionH relativeFrom="page">
                  <wp:posOffset>5558828</wp:posOffset>
                </wp:positionH>
                <wp:positionV relativeFrom="paragraph">
                  <wp:posOffset>300060</wp:posOffset>
                </wp:positionV>
                <wp:extent cx="4726305" cy="2153752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2153752"/>
                          <a:chOff x="8921" y="469"/>
                          <a:chExt cx="7443" cy="3814"/>
                        </a:xfrm>
                        <a:solidFill>
                          <a:srgbClr val="0076A8"/>
                        </a:solidFill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8921" y="469"/>
                            <a:ext cx="7443" cy="3814"/>
                          </a:xfrm>
                          <a:custGeom>
                            <a:avLst/>
                            <a:gdLst>
                              <a:gd name="T0" fmla="*/ 7442 w 7443"/>
                              <a:gd name="T1" fmla="*/ 3574 h 3814"/>
                              <a:gd name="T2" fmla="*/ 7442 w 7443"/>
                              <a:gd name="T3" fmla="*/ 238 h 3814"/>
                              <a:gd name="T4" fmla="*/ 7430 w 7443"/>
                              <a:gd name="T5" fmla="*/ 163 h 3814"/>
                              <a:gd name="T6" fmla="*/ 7396 w 7443"/>
                              <a:gd name="T7" fmla="*/ 97 h 3814"/>
                              <a:gd name="T8" fmla="*/ 7344 w 7443"/>
                              <a:gd name="T9" fmla="*/ 46 h 3814"/>
                              <a:gd name="T10" fmla="*/ 7279 w 7443"/>
                              <a:gd name="T11" fmla="*/ 12 h 3814"/>
                              <a:gd name="T12" fmla="*/ 7203 w 7443"/>
                              <a:gd name="T13" fmla="*/ 0 h 3814"/>
                              <a:gd name="T14" fmla="*/ 238 w 7443"/>
                              <a:gd name="T15" fmla="*/ 0 h 3814"/>
                              <a:gd name="T16" fmla="*/ 163 w 7443"/>
                              <a:gd name="T17" fmla="*/ 12 h 3814"/>
                              <a:gd name="T18" fmla="*/ 98 w 7443"/>
                              <a:gd name="T19" fmla="*/ 46 h 3814"/>
                              <a:gd name="T20" fmla="*/ 46 w 7443"/>
                              <a:gd name="T21" fmla="*/ 97 h 3814"/>
                              <a:gd name="T22" fmla="*/ 12 w 7443"/>
                              <a:gd name="T23" fmla="*/ 163 h 3814"/>
                              <a:gd name="T24" fmla="*/ 0 w 7443"/>
                              <a:gd name="T25" fmla="*/ 238 h 3814"/>
                              <a:gd name="T26" fmla="*/ 0 w 7443"/>
                              <a:gd name="T27" fmla="*/ 3574 h 3814"/>
                              <a:gd name="T28" fmla="*/ 12 w 7443"/>
                              <a:gd name="T29" fmla="*/ 3650 h 3814"/>
                              <a:gd name="T30" fmla="*/ 46 w 7443"/>
                              <a:gd name="T31" fmla="*/ 3715 h 3814"/>
                              <a:gd name="T32" fmla="*/ 98 w 7443"/>
                              <a:gd name="T33" fmla="*/ 3767 h 3814"/>
                              <a:gd name="T34" fmla="*/ 163 w 7443"/>
                              <a:gd name="T35" fmla="*/ 3801 h 3814"/>
                              <a:gd name="T36" fmla="*/ 238 w 7443"/>
                              <a:gd name="T37" fmla="*/ 3813 h 3814"/>
                              <a:gd name="T38" fmla="*/ 7203 w 7443"/>
                              <a:gd name="T39" fmla="*/ 3813 h 3814"/>
                              <a:gd name="T40" fmla="*/ 7279 w 7443"/>
                              <a:gd name="T41" fmla="*/ 3801 h 3814"/>
                              <a:gd name="T42" fmla="*/ 7344 w 7443"/>
                              <a:gd name="T43" fmla="*/ 3767 h 3814"/>
                              <a:gd name="T44" fmla="*/ 7396 w 7443"/>
                              <a:gd name="T45" fmla="*/ 3715 h 3814"/>
                              <a:gd name="T46" fmla="*/ 7430 w 7443"/>
                              <a:gd name="T47" fmla="*/ 3650 h 3814"/>
                              <a:gd name="T48" fmla="*/ 7442 w 7443"/>
                              <a:gd name="T49" fmla="*/ 3574 h 3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43" h="3814">
                                <a:moveTo>
                                  <a:pt x="7442" y="3574"/>
                                </a:moveTo>
                                <a:lnTo>
                                  <a:pt x="7442" y="238"/>
                                </a:lnTo>
                                <a:lnTo>
                                  <a:pt x="7430" y="163"/>
                                </a:lnTo>
                                <a:lnTo>
                                  <a:pt x="7396" y="97"/>
                                </a:lnTo>
                                <a:lnTo>
                                  <a:pt x="7344" y="46"/>
                                </a:lnTo>
                                <a:lnTo>
                                  <a:pt x="7279" y="12"/>
                                </a:lnTo>
                                <a:lnTo>
                                  <a:pt x="7203" y="0"/>
                                </a:lnTo>
                                <a:lnTo>
                                  <a:pt x="238" y="0"/>
                                </a:ln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0" y="3574"/>
                                </a:lnTo>
                                <a:lnTo>
                                  <a:pt x="12" y="3650"/>
                                </a:lnTo>
                                <a:lnTo>
                                  <a:pt x="46" y="3715"/>
                                </a:lnTo>
                                <a:lnTo>
                                  <a:pt x="98" y="3767"/>
                                </a:lnTo>
                                <a:lnTo>
                                  <a:pt x="163" y="3801"/>
                                </a:lnTo>
                                <a:lnTo>
                                  <a:pt x="238" y="3813"/>
                                </a:lnTo>
                                <a:lnTo>
                                  <a:pt x="7203" y="3813"/>
                                </a:lnTo>
                                <a:lnTo>
                                  <a:pt x="7279" y="3801"/>
                                </a:lnTo>
                                <a:lnTo>
                                  <a:pt x="7344" y="3767"/>
                                </a:lnTo>
                                <a:lnTo>
                                  <a:pt x="7396" y="3715"/>
                                </a:lnTo>
                                <a:lnTo>
                                  <a:pt x="7430" y="3650"/>
                                </a:lnTo>
                                <a:lnTo>
                                  <a:pt x="7442" y="3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669"/>
                            <a:ext cx="7070" cy="3503"/>
                          </a:xfrm>
                          <a:prstGeom prst="rect">
                            <a:avLst/>
                          </a:prstGeom>
                          <a:solidFill>
                            <a:srgbClr val="007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74587" w14:textId="77777777" w:rsidR="00DC48E6" w:rsidRPr="008B7F5D" w:rsidRDefault="00DC48E6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line="280" w:lineRule="exact"/>
                                <w:ind w:right="-20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8B7F5D">
                                <w:rPr>
                                  <w:b/>
                                  <w:bCs/>
                                  <w:color w:val="FFFFFF"/>
                                </w:rPr>
                                <w:t>Some</w:t>
                              </w:r>
                              <w:r w:rsidR="00485C17" w:rsidRPr="008B7F5D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questions you can ask yourself</w:t>
                              </w:r>
                            </w:p>
                            <w:p w14:paraId="04974588" w14:textId="77777777" w:rsidR="00485C17" w:rsidRPr="008B7F5D" w:rsidRDefault="00485C17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line="280" w:lineRule="exact"/>
                                <w:ind w:right="-20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14:paraId="04974589" w14:textId="77777777" w:rsidR="00485C17" w:rsidRPr="008B7F5D" w:rsidRDefault="00485C17" w:rsidP="001F7E48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after="0" w:line="282" w:lineRule="exact"/>
                                <w:ind w:left="426" w:hanging="425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What did you</w:t>
                              </w:r>
                              <w:r w:rsidRPr="008B7F5D"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learn?</w:t>
                              </w:r>
                              <w:r w:rsidRPr="008B7F5D">
                                <w:rPr>
                                  <w:color w:val="FFFFFF"/>
                                </w:rPr>
                                <w:br/>
                              </w:r>
                            </w:p>
                            <w:p w14:paraId="0497458A" w14:textId="77777777" w:rsidR="00485C17" w:rsidRPr="008B7F5D" w:rsidRDefault="00485C17" w:rsidP="001F7E48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after="0" w:line="282" w:lineRule="exact"/>
                                <w:ind w:left="426" w:hanging="425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How did you feel when you were</w:t>
                              </w:r>
                              <w:r w:rsidRPr="008B7F5D"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learning?</w:t>
                              </w:r>
                              <w:r w:rsidRPr="008B7F5D">
                                <w:rPr>
                                  <w:color w:val="FFFFFF"/>
                                </w:rPr>
                                <w:br/>
                              </w:r>
                            </w:p>
                            <w:p w14:paraId="0497458B" w14:textId="77777777" w:rsidR="00485C17" w:rsidRPr="008B7F5D" w:rsidRDefault="00485C17" w:rsidP="001F7E48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after="0" w:line="282" w:lineRule="exact"/>
                                <w:ind w:left="426" w:hanging="425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How can you apply the learning in the</w:t>
                              </w:r>
                              <w:r w:rsidRPr="008B7F5D">
                                <w:rPr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future?</w:t>
                              </w:r>
                              <w:r w:rsidRPr="008B7F5D">
                                <w:rPr>
                                  <w:color w:val="FFFFFF"/>
                                </w:rPr>
                                <w:br/>
                              </w:r>
                            </w:p>
                            <w:p w14:paraId="0497458C" w14:textId="77777777" w:rsidR="00485C17" w:rsidRPr="008B7F5D" w:rsidRDefault="00485C17" w:rsidP="001F7E48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after="0" w:line="282" w:lineRule="exact"/>
                                <w:ind w:left="426" w:hanging="425"/>
                                <w:rPr>
                                  <w:color w:val="FFFFFF"/>
                                </w:rPr>
                              </w:pPr>
                              <w:r w:rsidRPr="008B7F5D">
                                <w:rPr>
                                  <w:color w:val="FFFFFF"/>
                                </w:rPr>
                                <w:t>What were the barriers to</w:t>
                              </w:r>
                              <w:r w:rsidRPr="008B7F5D"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 w:rsidRPr="008B7F5D">
                                <w:rPr>
                                  <w:color w:val="FFFFFF"/>
                                </w:rPr>
                                <w:t>learning?</w:t>
                              </w:r>
                            </w:p>
                            <w:p w14:paraId="0497458D" w14:textId="77777777" w:rsidR="00485C17" w:rsidRDefault="00485C17" w:rsidP="00485C17">
                              <w:pPr>
                                <w:pStyle w:val="BodyText"/>
                                <w:tabs>
                                  <w:tab w:val="left" w:pos="361"/>
                                </w:tabs>
                                <w:kinsoku w:val="0"/>
                                <w:overflowPunct w:val="0"/>
                                <w:spacing w:after="0" w:line="282" w:lineRule="exact"/>
                                <w:ind w:left="361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14:paraId="0497458E" w14:textId="77777777" w:rsidR="00485C17" w:rsidRDefault="00485C17" w:rsidP="00DC48E6">
                              <w:pPr>
                                <w:pStyle w:val="BodyText"/>
                                <w:kinsoku w:val="0"/>
                                <w:overflowPunct w:val="0"/>
                                <w:spacing w:line="280" w:lineRule="exact"/>
                                <w:ind w:right="-20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4572" id="Group 21" o:spid="_x0000_s1036" style="position:absolute;left:0;text-align:left;margin-left:437.7pt;margin-top:23.65pt;width:372.15pt;height:169.6pt;z-index:251664384;mso-position-horizontal-relative:page" coordorigin="8921,469" coordsize="7443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i47wUAAC8YAAAOAAAAZHJzL2Uyb0RvYy54bWy8WG1vo0YQ/l6p/2HFx0o9A4uNseKc0lwT&#10;Vbq2J136A9aADSpm6UJip7++M/tC1rksbK8vXwz2Ph52nmd2Zpir9+djQ55K0de83QbRuzAgZZvz&#10;om4P2+C3h7vv1wHpB9YWrOFtuQ2eyz54f/3tN1enblPGvOJNUQoCRtp+c+q2QTUM3Wax6POqPLL+&#10;He/KFhb3XBzZAF/FYVEIdgLrx2YRh+FqceKi6ATPy76HXz+oxeBa2t/vy3z4db/vy4E02wD2NshP&#10;IT93+Lm4vmKbg2BdVed6G+wrdnFkdQsPHU19YAMjj6L+wtSxzgXv+X54l/Pjgu/3dV5KH8CbKHzl&#10;zb3gj5305bA5HbqRJqD2FU9fbTb/5eledJ+7T0LtHm4/8vz3HnhZnLrDxl7H7wcFJrvTz7wAPdnj&#10;wKXj5704oglwiZwlv88jv+V5IDn8mKTxiobLgOSwFkdLmi5jpUBegUz4v3UWRwGB5WSVmaUf9d/T&#10;JKHqv3QdJbi6YBvz3J43dXFXNw1uoheH3W0jyBND2cN0dbPWcAsm/dP+YLxAAPYvHPf/jOPPFetK&#10;KV2PHH4SpC7A5zggLTsCb3eiLDGqSSwdwacDzOjQ2yJYKwjrQatZ+r+k0WgwSWL+2A/3JZdCsqeP&#10;/aCORwF3MjwKvfsHOEr7YwMn5bsFAYsxOeGFKsUOIwykHGF0mSakIkY6OCojDFgZYRPWQPwRFtO1&#10;w1hiodKEho6tQRSOxqIVdRhbWaiUZiuHsdSCZanDFmTC8YkpTRKHrcyCJSuHrehCgDjNHMYiW4Eo&#10;dlm7ECAOqcuarUDoMmYLgDI5QsMWwGnL5h9Vctiy+Xd7aQuQOfflxX9s8w8qvb0vTGWj5M64wKQw&#10;omD3Dls29+6AhXTyYswV+7HNvfskxTb7Tls291Nn3Gbf7aXNPl0tXYFBvfinNv80jZaOkKW2As7I&#10;oLYCNF25zjm1JXAHLbVFoOswcm3OVsF9nuiFDuvIldGorUPqPuv0Qgm3vcRWInVnouRCC7e7ia3F&#10;RJrEVmA8NRNqJLYaEyk8uZDDHSuJLcdEfUku9HBHcnKhh7uUJhd6XNZSaIMOpkazypTt/Nzqug13&#10;hGFDHspWreM9tlpYxKHReoh0awQoLPIOMMiCYFni4XnTYOAcwUsvy0AoglMvMLCFYNkbzm4DqySi&#10;oQqqZnF615H2MfJzElpQZd3PzUj7Gfk5GmlPIz9XsSChq1ByfFzFmiPhfq5iVZFwP1excEi4n6ux&#10;djX2cxVzP1qH7O7jKiZ3CfdzFbO3hPu5SrWrkH69NqNdhezqA8fkipuB5OkF166qRnz2eGBqlNb9&#10;XMXMJ+F+rmJik/ALV9WmdF4S8Hr++sVcBARezHfoL9t0bMB0Zm7JaRuo95dqG8gXCVw58qfygUvM&#10;gHkN3yDko7Eb0by9YJr2TSwUVg01AHPttFEddlDQp4HwliCfnhmajCFz1QbhDUDigFalrVk3V42D&#10;kipxkJ2mcSFURCBczjSAZmPGXJU59HMehU4iauaZmbI144GOmxk+dPKdo1cdiDm1FMrS35BgrooM&#10;/UzsMye51R5gBzmJ03xgNzKJM/Ri1zcJNGpBrM9EHTRyUjEPpI6n2Ydj86VszvmDbZVGzjCEDZNC&#10;znH+1ik26uUN70t1GDBDyDnQmCoww1hjDGvg4zkXwqOD2aTlOE4yZ07Ow9T0RQ2Ldrx4hkmM4Gqm&#10;CDNQuKm4+DMgJ5gnboP+j0cmyoA0P7UwTMqiBLP5IL8kS+i8AyLslZ29wtocTG2DIYDGDW9vBzW0&#10;fOxEfajgSZFs5Vp+AwO4fY2DGphn9Ru1K/0F5ln/12ALok8Nth5w0PQDPxN4yYRNWYMtMpzhd7Nz&#10;PeIiLb+toDctb4Tgp6pkBXClDoX1V2XHa/KVxZmK2pUZII6TrzAFznH0SJdwWpSwZnzYCTX5Iniz&#10;DbAySYLNFAyiykAwNv6zqBrOu7McFY5jwb8ZZ2OMjfEFNyq24OZfjCs5PoWptDx9eoKOY2/7u4zD&#10;lzn/9V8AAAD//wMAUEsDBBQABgAIAAAAIQC8To1W4wAAAAsBAAAPAAAAZHJzL2Rvd25yZXYueG1s&#10;TI/LasMwEEX3hf6DmEJ3jew6ftT1OITQdhUCTQqlO8Wa2CaWZCzFdv6+yqpdDvdw75liNauOjTTY&#10;1miEcBEAI10Z2eoa4evw/pQBs05oKTqjCeFKFlbl/V0hcmkm/Unj3tXMl2ibC4TGuT7n3FYNKWEX&#10;pifts5MZlHD+HGouBzH5ctXx5yBIuBKt9guN6GnTUHXeXxTCxySmdRS+jdvzaXP9OcS7721IiI8P&#10;8/oVmKPZ/cFw0/fqUHqno7loaVmHkKXx0qMIyzQCdgOS8CUFdkSIsiQGXhb8/w/lLwAAAP//AwBQ&#10;SwECLQAUAAYACAAAACEAtoM4kv4AAADhAQAAEwAAAAAAAAAAAAAAAAAAAAAAW0NvbnRlbnRfVHlw&#10;ZXNdLnhtbFBLAQItABQABgAIAAAAIQA4/SH/1gAAAJQBAAALAAAAAAAAAAAAAAAAAC8BAABfcmVs&#10;cy8ucmVsc1BLAQItABQABgAIAAAAIQCh4Ri47wUAAC8YAAAOAAAAAAAAAAAAAAAAAC4CAABkcnMv&#10;ZTJvRG9jLnhtbFBLAQItABQABgAIAAAAIQC8To1W4wAAAAsBAAAPAAAAAAAAAAAAAAAAAEkIAABk&#10;cnMvZG93bnJldi54bWxQSwUGAAAAAAQABADzAAAAWQkAAAAA&#10;" o:allowincell="f">
                <v:shape id="Freeform 24" o:spid="_x0000_s1037" style="position:absolute;left:8921;top:469;width:7443;height:3814;visibility:visible;mso-wrap-style:square;v-text-anchor:top" coordsize="7443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cTxQAAANsAAAAPAAAAZHJzL2Rvd25yZXYueG1sRI9Pa8JA&#10;FMTvBb/D8oTedGMoUqMb0Yq09FKMHjw+si//zL5Ns1uN375bEHocZuY3zGo9mFZcqXe1ZQWzaQSC&#10;OLe65lLB6bifvIJwHllja5kU3MnBOh09rTDR9sYHuma+FAHCLkEFlfddIqXLKzLoprYjDl5he4M+&#10;yL6UusdbgJtWxlE0lwZrDgsVdvRWUX7JfoyCnSvmWfP58vV9aZvNdtGc7+/5Wann8bBZgvA0+P/w&#10;o/2hFcQx/H0JP0CmvwAAAP//AwBQSwECLQAUAAYACAAAACEA2+H2y+4AAACFAQAAEwAAAAAAAAAA&#10;AAAAAAAAAAAAW0NvbnRlbnRfVHlwZXNdLnhtbFBLAQItABQABgAIAAAAIQBa9CxbvwAAABUBAAAL&#10;AAAAAAAAAAAAAAAAAB8BAABfcmVscy8ucmVsc1BLAQItABQABgAIAAAAIQCshJcTxQAAANsAAAAP&#10;AAAAAAAAAAAAAAAAAAcCAABkcnMvZG93bnJldi54bWxQSwUGAAAAAAMAAwC3AAAA+QIAAAAA&#10;" path="m7442,3574r,-3336l7430,163,7396,97,7344,46,7279,12,7203,,238,,163,12,98,46,46,97,12,163,,238,,3574r12,76l46,3715r52,52l163,3801r75,12l7203,3813r76,-12l7344,3767r52,-52l7430,3650r12,-76xe" fillcolor="#0076a8" stroked="f">
                  <v:path arrowok="t" o:connecttype="custom" o:connectlocs="7442,3574;7442,238;7430,163;7396,97;7344,46;7279,12;7203,0;238,0;163,12;98,46;46,97;12,163;0,238;0,3574;12,3650;46,3715;98,3767;163,3801;238,3813;7203,3813;7279,3801;7344,3767;7396,3715;7430,3650;7442,3574" o:connectangles="0,0,0,0,0,0,0,0,0,0,0,0,0,0,0,0,0,0,0,0,0,0,0,0,0"/>
                </v:shape>
                <v:shape id="Text Box 25" o:spid="_x0000_s1038" type="#_x0000_t202" style="position:absolute;left:9294;top:669;width:7070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cfxAAAANsAAAAPAAAAZHJzL2Rvd25yZXYueG1sRI9Bi8Iw&#10;FITvgv8hPMGLrOmqyFKNIqJsD3qwCl4fzbMtbV5Kk9Wuv36zIHgcZuYbZrnuTC3u1LrSsoLPcQSC&#10;OLO65FzB5bz/+ALhPLLG2jIp+CUH61W/t8RY2wef6J76XAQIuxgVFN43sZQuK8igG9uGOHg32xr0&#10;Qba51C0+AtzUchJFc2mw5LBQYEPbgrIq/TEKjrtk9n247q7aN/nsmDwPVTVySg0H3WYBwlPn3+FX&#10;O9EKJlP4/xJ+gFz9AQAA//8DAFBLAQItABQABgAIAAAAIQDb4fbL7gAAAIUBAAATAAAAAAAAAAAA&#10;AAAAAAAAAABbQ29udGVudF9UeXBlc10ueG1sUEsBAi0AFAAGAAgAAAAhAFr0LFu/AAAAFQEAAAsA&#10;AAAAAAAAAAAAAAAAHwEAAF9yZWxzLy5yZWxzUEsBAi0AFAAGAAgAAAAhAA98px/EAAAA2wAAAA8A&#10;AAAAAAAAAAAAAAAABwIAAGRycy9kb3ducmV2LnhtbFBLBQYAAAAAAwADALcAAAD4AgAAAAA=&#10;" fillcolor="#0076a8" stroked="f">
                  <v:textbox inset="0,0,0,0">
                    <w:txbxContent>
                      <w:p w14:paraId="04974587" w14:textId="77777777" w:rsidR="00DC48E6" w:rsidRPr="008B7F5D" w:rsidRDefault="00DC48E6" w:rsidP="00DC48E6">
                        <w:pPr>
                          <w:pStyle w:val="BodyText"/>
                          <w:kinsoku w:val="0"/>
                          <w:overflowPunct w:val="0"/>
                          <w:spacing w:line="280" w:lineRule="exact"/>
                          <w:ind w:right="-20"/>
                          <w:rPr>
                            <w:b/>
                            <w:bCs/>
                            <w:color w:val="FFFFFF"/>
                          </w:rPr>
                        </w:pPr>
                        <w:r w:rsidRPr="008B7F5D">
                          <w:rPr>
                            <w:b/>
                            <w:bCs/>
                            <w:color w:val="FFFFFF"/>
                          </w:rPr>
                          <w:t>Some</w:t>
                        </w:r>
                        <w:r w:rsidR="00485C17" w:rsidRPr="008B7F5D">
                          <w:rPr>
                            <w:b/>
                            <w:bCs/>
                            <w:color w:val="FFFFFF"/>
                          </w:rPr>
                          <w:t xml:space="preserve"> questions you can ask yourself</w:t>
                        </w:r>
                      </w:p>
                      <w:p w14:paraId="04974588" w14:textId="77777777" w:rsidR="00485C17" w:rsidRPr="008B7F5D" w:rsidRDefault="00485C17" w:rsidP="00DC48E6">
                        <w:pPr>
                          <w:pStyle w:val="BodyText"/>
                          <w:kinsoku w:val="0"/>
                          <w:overflowPunct w:val="0"/>
                          <w:spacing w:line="280" w:lineRule="exact"/>
                          <w:ind w:right="-20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  <w:p w14:paraId="04974589" w14:textId="77777777" w:rsidR="00485C17" w:rsidRPr="008B7F5D" w:rsidRDefault="00485C17" w:rsidP="001F7E48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after="0" w:line="282" w:lineRule="exact"/>
                          <w:ind w:left="426" w:hanging="425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What did you</w:t>
                        </w:r>
                        <w:r w:rsidRPr="008B7F5D"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learn?</w:t>
                        </w:r>
                        <w:r w:rsidRPr="008B7F5D">
                          <w:rPr>
                            <w:color w:val="FFFFFF"/>
                          </w:rPr>
                          <w:br/>
                        </w:r>
                      </w:p>
                      <w:p w14:paraId="0497458A" w14:textId="77777777" w:rsidR="00485C17" w:rsidRPr="008B7F5D" w:rsidRDefault="00485C17" w:rsidP="001F7E48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after="0" w:line="282" w:lineRule="exact"/>
                          <w:ind w:left="426" w:hanging="425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How did you feel when you were</w:t>
                        </w:r>
                        <w:r w:rsidRPr="008B7F5D"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learning?</w:t>
                        </w:r>
                        <w:r w:rsidRPr="008B7F5D">
                          <w:rPr>
                            <w:color w:val="FFFFFF"/>
                          </w:rPr>
                          <w:br/>
                        </w:r>
                      </w:p>
                      <w:p w14:paraId="0497458B" w14:textId="77777777" w:rsidR="00485C17" w:rsidRPr="008B7F5D" w:rsidRDefault="00485C17" w:rsidP="001F7E48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after="0" w:line="282" w:lineRule="exact"/>
                          <w:ind w:left="426" w:hanging="425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How can you apply the learning in the</w:t>
                        </w:r>
                        <w:r w:rsidRPr="008B7F5D">
                          <w:rPr>
                            <w:color w:val="FFFFFF"/>
                            <w:spacing w:val="-9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future?</w:t>
                        </w:r>
                        <w:r w:rsidRPr="008B7F5D">
                          <w:rPr>
                            <w:color w:val="FFFFFF"/>
                          </w:rPr>
                          <w:br/>
                        </w:r>
                      </w:p>
                      <w:p w14:paraId="0497458C" w14:textId="77777777" w:rsidR="00485C17" w:rsidRPr="008B7F5D" w:rsidRDefault="00485C17" w:rsidP="001F7E48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after="0" w:line="282" w:lineRule="exact"/>
                          <w:ind w:left="426" w:hanging="425"/>
                          <w:rPr>
                            <w:color w:val="FFFFFF"/>
                          </w:rPr>
                        </w:pPr>
                        <w:r w:rsidRPr="008B7F5D">
                          <w:rPr>
                            <w:color w:val="FFFFFF"/>
                          </w:rPr>
                          <w:t>What were the barriers to</w:t>
                        </w:r>
                        <w:r w:rsidRPr="008B7F5D"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 w:rsidRPr="008B7F5D">
                          <w:rPr>
                            <w:color w:val="FFFFFF"/>
                          </w:rPr>
                          <w:t>learning?</w:t>
                        </w:r>
                      </w:p>
                      <w:p w14:paraId="0497458D" w14:textId="77777777" w:rsidR="00485C17" w:rsidRDefault="00485C17" w:rsidP="00485C17">
                        <w:pPr>
                          <w:pStyle w:val="BodyText"/>
                          <w:tabs>
                            <w:tab w:val="left" w:pos="361"/>
                          </w:tabs>
                          <w:kinsoku w:val="0"/>
                          <w:overflowPunct w:val="0"/>
                          <w:spacing w:after="0" w:line="282" w:lineRule="exact"/>
                          <w:ind w:left="361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  <w:p w14:paraId="0497458E" w14:textId="77777777" w:rsidR="00485C17" w:rsidRDefault="00485C17" w:rsidP="00DC48E6">
                        <w:pPr>
                          <w:pStyle w:val="BodyText"/>
                          <w:kinsoku w:val="0"/>
                          <w:overflowPunct w:val="0"/>
                          <w:spacing w:line="280" w:lineRule="exact"/>
                          <w:ind w:right="-20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48E6" w:rsidRPr="008B7F5D">
        <w:rPr>
          <w:bCs/>
          <w:color w:val="9F1C64"/>
        </w:rPr>
        <w:t>there is a shift from self-ques</w:t>
      </w:r>
      <w:r w:rsidR="00485C17" w:rsidRPr="008B7F5D">
        <w:rPr>
          <w:bCs/>
          <w:color w:val="9F1C64"/>
        </w:rPr>
        <w:t>tioning, challenge to own ideas</w:t>
      </w:r>
    </w:p>
    <w:p w14:paraId="04974558" w14:textId="77777777" w:rsidR="00DC48E6" w:rsidRPr="008B7F5D" w:rsidRDefault="00DC48E6" w:rsidP="001F7E48">
      <w:pPr>
        <w:pStyle w:val="ListParagraph"/>
        <w:numPr>
          <w:ilvl w:val="0"/>
          <w:numId w:val="16"/>
        </w:numPr>
        <w:kinsoku w:val="0"/>
        <w:overflowPunct w:val="0"/>
        <w:spacing w:before="2"/>
        <w:ind w:left="709" w:hanging="567"/>
        <w:rPr>
          <w:bCs/>
          <w:color w:val="9F1C64"/>
        </w:rPr>
      </w:pPr>
      <w:r w:rsidRPr="008B7F5D">
        <w:rPr>
          <w:bCs/>
          <w:color w:val="9F1C64"/>
        </w:rPr>
        <w:t>from recognition of relevance of prior</w:t>
      </w:r>
      <w:r w:rsidRPr="008B7F5D">
        <w:rPr>
          <w:bCs/>
          <w:color w:val="9F1C64"/>
          <w:spacing w:val="-37"/>
        </w:rPr>
        <w:t xml:space="preserve"> </w:t>
      </w:r>
      <w:r w:rsidR="00485C17" w:rsidRPr="008B7F5D">
        <w:rPr>
          <w:bCs/>
          <w:color w:val="9F1C64"/>
        </w:rPr>
        <w:t>experience</w:t>
      </w:r>
    </w:p>
    <w:p w14:paraId="04974559" w14:textId="61D1C8AD" w:rsidR="00DC48E6" w:rsidRPr="008B7F5D" w:rsidRDefault="00DC48E6" w:rsidP="001F7E48">
      <w:pPr>
        <w:pStyle w:val="ListParagraph"/>
        <w:numPr>
          <w:ilvl w:val="0"/>
          <w:numId w:val="16"/>
        </w:numPr>
        <w:kinsoku w:val="0"/>
        <w:overflowPunct w:val="0"/>
        <w:spacing w:before="19"/>
        <w:ind w:left="709" w:hanging="567"/>
        <w:rPr>
          <w:bCs/>
          <w:color w:val="9F1C64"/>
        </w:rPr>
      </w:pPr>
      <w:r w:rsidRPr="008B7F5D">
        <w:rPr>
          <w:bCs/>
          <w:color w:val="9F1C64"/>
        </w:rPr>
        <w:t xml:space="preserve">in the </w:t>
      </w:r>
      <w:proofErr w:type="gramStart"/>
      <w:r w:rsidRPr="008B7F5D">
        <w:rPr>
          <w:bCs/>
          <w:color w:val="9F1C64"/>
        </w:rPr>
        <w:t>taking into account</w:t>
      </w:r>
      <w:proofErr w:type="gramEnd"/>
      <w:r w:rsidRPr="008B7F5D">
        <w:rPr>
          <w:bCs/>
          <w:color w:val="9F1C64"/>
        </w:rPr>
        <w:t xml:space="preserve"> of others’</w:t>
      </w:r>
      <w:r w:rsidRPr="008B7F5D">
        <w:rPr>
          <w:bCs/>
          <w:color w:val="9F1C64"/>
          <w:spacing w:val="61"/>
        </w:rPr>
        <w:t xml:space="preserve"> </w:t>
      </w:r>
      <w:r w:rsidRPr="008B7F5D">
        <w:rPr>
          <w:bCs/>
          <w:color w:val="9F1C64"/>
        </w:rPr>
        <w:t>views.</w:t>
      </w:r>
    </w:p>
    <w:p w14:paraId="0497455A" w14:textId="26CD8016" w:rsidR="00DC48E6" w:rsidRDefault="00DC48E6" w:rsidP="0058100C">
      <w:pPr>
        <w:pStyle w:val="BodyText"/>
        <w:kinsoku w:val="0"/>
        <w:overflowPunct w:val="0"/>
        <w:ind w:left="142"/>
        <w:rPr>
          <w:b/>
          <w:bCs/>
        </w:rPr>
      </w:pPr>
    </w:p>
    <w:p w14:paraId="0497455C" w14:textId="521F7BEC" w:rsidR="00DC48E6" w:rsidRPr="008B7F5D" w:rsidRDefault="00DC48E6" w:rsidP="0058100C">
      <w:pPr>
        <w:pStyle w:val="BodyText"/>
        <w:kinsoku w:val="0"/>
        <w:overflowPunct w:val="0"/>
        <w:spacing w:line="259" w:lineRule="auto"/>
        <w:ind w:left="142"/>
        <w:rPr>
          <w:b/>
          <w:bCs/>
          <w:color w:val="0076A8"/>
          <w:sz w:val="28"/>
          <w:szCs w:val="28"/>
        </w:rPr>
      </w:pPr>
      <w:r w:rsidRPr="008B7F5D">
        <w:rPr>
          <w:b/>
          <w:bCs/>
          <w:color w:val="0076A8"/>
          <w:sz w:val="28"/>
          <w:szCs w:val="28"/>
        </w:rPr>
        <w:t>Top tips to help you to develop</w:t>
      </w:r>
      <w:r w:rsidRPr="008B7F5D">
        <w:rPr>
          <w:b/>
          <w:bCs/>
          <w:color w:val="0076A8"/>
          <w:spacing w:val="-25"/>
          <w:sz w:val="28"/>
          <w:szCs w:val="28"/>
        </w:rPr>
        <w:t xml:space="preserve"> </w:t>
      </w:r>
      <w:r w:rsidRPr="008B7F5D">
        <w:rPr>
          <w:b/>
          <w:bCs/>
          <w:color w:val="0076A8"/>
          <w:sz w:val="28"/>
          <w:szCs w:val="28"/>
        </w:rPr>
        <w:t>a learning journal</w:t>
      </w:r>
    </w:p>
    <w:p w14:paraId="0497455D" w14:textId="689A5B3C" w:rsidR="00DC48E6" w:rsidRPr="008B7F5D" w:rsidRDefault="00DC48E6" w:rsidP="00C90599">
      <w:pPr>
        <w:pStyle w:val="BodyText"/>
        <w:kinsoku w:val="0"/>
        <w:overflowPunct w:val="0"/>
        <w:spacing w:line="259" w:lineRule="auto"/>
        <w:ind w:left="142" w:right="534"/>
        <w:rPr>
          <w:color w:val="000000" w:themeColor="text1"/>
        </w:rPr>
      </w:pPr>
      <w:r w:rsidRPr="008B7F5D">
        <w:rPr>
          <w:color w:val="000000" w:themeColor="text1"/>
        </w:rPr>
        <w:t>A learning journal can be a collection of learning experiences and reflection on them. It can be hand written or electronic.</w:t>
      </w:r>
    </w:p>
    <w:p w14:paraId="0497455E" w14:textId="3E635E9F" w:rsidR="00DC48E6" w:rsidRPr="008B7F5D" w:rsidRDefault="00DC48E6" w:rsidP="0058100C">
      <w:pPr>
        <w:pStyle w:val="BodyText"/>
        <w:kinsoku w:val="0"/>
        <w:overflowPunct w:val="0"/>
        <w:spacing w:before="162"/>
        <w:ind w:left="142" w:right="1630"/>
        <w:rPr>
          <w:b/>
          <w:bCs/>
          <w:color w:val="9F1C64"/>
        </w:rPr>
      </w:pPr>
      <w:r w:rsidRPr="008B7F5D">
        <w:rPr>
          <w:b/>
          <w:bCs/>
          <w:color w:val="9F1C64"/>
        </w:rPr>
        <w:t>Start with small steps</w:t>
      </w:r>
    </w:p>
    <w:p w14:paraId="0497455F" w14:textId="680E3EE4" w:rsidR="00DC48E6" w:rsidRPr="008B7F5D" w:rsidRDefault="00DC48E6" w:rsidP="00C90599">
      <w:pPr>
        <w:pStyle w:val="BodyText"/>
        <w:kinsoku w:val="0"/>
        <w:overflowPunct w:val="0"/>
        <w:spacing w:before="183" w:line="259" w:lineRule="auto"/>
        <w:ind w:left="142" w:right="147"/>
        <w:jc w:val="both"/>
        <w:rPr>
          <w:color w:val="000000" w:themeColor="text1"/>
        </w:rPr>
      </w:pPr>
      <w:r w:rsidRPr="008B7F5D">
        <w:rPr>
          <w:color w:val="000000" w:themeColor="text1"/>
        </w:rPr>
        <w:t>To begin with identify a learning experience which could be a lecture, video or discussion with another student.</w:t>
      </w:r>
    </w:p>
    <w:p w14:paraId="04974560" w14:textId="35BA074E" w:rsidR="00DC48E6" w:rsidRPr="008B7F5D" w:rsidRDefault="00DC48E6" w:rsidP="00485C17">
      <w:pPr>
        <w:pStyle w:val="Heading3"/>
        <w:kinsoku w:val="0"/>
        <w:overflowPunct w:val="0"/>
        <w:ind w:left="142"/>
        <w:rPr>
          <w:color w:val="9F1C64"/>
        </w:rPr>
      </w:pPr>
      <w:r w:rsidRPr="008B7F5D">
        <w:rPr>
          <w:color w:val="9F1C64"/>
        </w:rPr>
        <w:t>Use a Journal Entry Template</w:t>
      </w:r>
    </w:p>
    <w:p w14:paraId="04974561" w14:textId="20103B03" w:rsidR="00DC48E6" w:rsidRPr="008B7F5D" w:rsidRDefault="00DC48E6" w:rsidP="00C90599">
      <w:pPr>
        <w:pStyle w:val="BodyText"/>
        <w:kinsoku w:val="0"/>
        <w:overflowPunct w:val="0"/>
        <w:spacing w:before="184" w:line="259" w:lineRule="auto"/>
        <w:ind w:left="142" w:right="224"/>
        <w:rPr>
          <w:color w:val="000000" w:themeColor="text1"/>
        </w:rPr>
      </w:pPr>
      <w:r w:rsidRPr="008B7F5D">
        <w:rPr>
          <w:color w:val="000000" w:themeColor="text1"/>
        </w:rPr>
        <w:t>A blank page can be very daunting but looking at examples of what other people have already done or using a template to guide you through the process can help.</w:t>
      </w:r>
    </w:p>
    <w:p w14:paraId="04974565" w14:textId="48455921" w:rsidR="00DC48E6" w:rsidRPr="008B7F5D" w:rsidRDefault="00DC48E6" w:rsidP="00485C17">
      <w:pPr>
        <w:pStyle w:val="Heading3"/>
        <w:kinsoku w:val="0"/>
        <w:overflowPunct w:val="0"/>
        <w:spacing w:before="106"/>
        <w:ind w:left="142"/>
        <w:rPr>
          <w:color w:val="9F1C64"/>
        </w:rPr>
      </w:pPr>
      <w:r w:rsidRPr="008B7F5D">
        <w:rPr>
          <w:color w:val="9F1C64"/>
        </w:rPr>
        <w:t>Reflect more than once</w:t>
      </w:r>
    </w:p>
    <w:p w14:paraId="04974566" w14:textId="38AA9CEB" w:rsidR="00DC48E6" w:rsidRPr="008B7F5D" w:rsidRDefault="00DC48E6" w:rsidP="00C90599">
      <w:pPr>
        <w:pStyle w:val="BodyText"/>
        <w:kinsoku w:val="0"/>
        <w:overflowPunct w:val="0"/>
        <w:spacing w:before="184" w:line="259" w:lineRule="auto"/>
        <w:ind w:left="142" w:right="502"/>
        <w:jc w:val="both"/>
        <w:rPr>
          <w:color w:val="000000" w:themeColor="text1"/>
        </w:rPr>
      </w:pPr>
      <w:r w:rsidRPr="008B7F5D">
        <w:rPr>
          <w:color w:val="000000" w:themeColor="text1"/>
        </w:rPr>
        <w:t xml:space="preserve">Return to the journal entry </w:t>
      </w:r>
      <w:proofErr w:type="gramStart"/>
      <w:r w:rsidRPr="008B7F5D">
        <w:rPr>
          <w:color w:val="000000" w:themeColor="text1"/>
        </w:rPr>
        <w:t>at a later date</w:t>
      </w:r>
      <w:proofErr w:type="gramEnd"/>
      <w:r w:rsidRPr="008B7F5D">
        <w:rPr>
          <w:color w:val="000000" w:themeColor="text1"/>
        </w:rPr>
        <w:t xml:space="preserve"> to reflect for a second time on your learning experience.</w:t>
      </w:r>
    </w:p>
    <w:p w14:paraId="04974567" w14:textId="1AC5C3C2" w:rsidR="00456AA2" w:rsidRPr="00BB0620" w:rsidRDefault="00456AA2" w:rsidP="00485C17"/>
    <w:sectPr w:rsidR="00456AA2" w:rsidRPr="00BB0620">
      <w:pgSz w:w="16840" w:h="11910" w:orient="landscape"/>
      <w:pgMar w:top="1100" w:right="340" w:bottom="280" w:left="460" w:header="720" w:footer="720" w:gutter="0"/>
      <w:cols w:num="2" w:space="720" w:equalWidth="0">
        <w:col w:w="7599" w:space="608"/>
        <w:col w:w="78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7FF" w14:textId="77777777" w:rsidR="0082787B" w:rsidRDefault="0082787B">
      <w:r>
        <w:separator/>
      </w:r>
    </w:p>
  </w:endnote>
  <w:endnote w:type="continuationSeparator" w:id="0">
    <w:p w14:paraId="25FDF64B" w14:textId="77777777" w:rsidR="0082787B" w:rsidRDefault="008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B3F" w14:textId="77777777" w:rsidR="0082787B" w:rsidRDefault="0082787B">
      <w:r>
        <w:separator/>
      </w:r>
    </w:p>
  </w:footnote>
  <w:footnote w:type="continuationSeparator" w:id="0">
    <w:p w14:paraId="46990307" w14:textId="77777777" w:rsidR="0082787B" w:rsidRDefault="0082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6C8DC4A"/>
    <w:lvl w:ilvl="0">
      <w:numFmt w:val="bullet"/>
      <w:lvlText w:val="•"/>
      <w:lvlJc w:val="left"/>
      <w:pPr>
        <w:ind w:left="827" w:hanging="360"/>
      </w:pPr>
      <w:rPr>
        <w:rFonts w:ascii="Arial" w:hAnsi="Arial" w:hint="default"/>
        <w:b w:val="0"/>
        <w:color w:val="9F1C64"/>
        <w:w w:val="100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853" w:hanging="360"/>
      </w:pPr>
    </w:lvl>
    <w:lvl w:ilvl="4">
      <w:numFmt w:val="bullet"/>
      <w:lvlText w:val="•"/>
      <w:lvlJc w:val="left"/>
      <w:pPr>
        <w:ind w:left="3531" w:hanging="360"/>
      </w:pPr>
    </w:lvl>
    <w:lvl w:ilvl="5">
      <w:numFmt w:val="bullet"/>
      <w:lvlText w:val="•"/>
      <w:lvlJc w:val="left"/>
      <w:pPr>
        <w:ind w:left="4209" w:hanging="360"/>
      </w:pPr>
    </w:lvl>
    <w:lvl w:ilvl="6">
      <w:numFmt w:val="bullet"/>
      <w:lvlText w:val="•"/>
      <w:lvlJc w:val="left"/>
      <w:pPr>
        <w:ind w:left="4887" w:hanging="360"/>
      </w:pPr>
    </w:lvl>
    <w:lvl w:ilvl="7">
      <w:numFmt w:val="bullet"/>
      <w:lvlText w:val="•"/>
      <w:lvlJc w:val="left"/>
      <w:pPr>
        <w:ind w:left="5564" w:hanging="360"/>
      </w:pPr>
    </w:lvl>
    <w:lvl w:ilvl="8">
      <w:numFmt w:val="bullet"/>
      <w:lvlText w:val="•"/>
      <w:lvlJc w:val="left"/>
      <w:pPr>
        <w:ind w:left="6242" w:hanging="360"/>
      </w:pPr>
    </w:lvl>
  </w:abstractNum>
  <w:abstractNum w:abstractNumId="1" w15:restartNumberingAfterBreak="0">
    <w:nsid w:val="00000403"/>
    <w:multiLevelType w:val="multilevel"/>
    <w:tmpl w:val="8D0A268E"/>
    <w:lvl w:ilvl="0">
      <w:numFmt w:val="bullet"/>
      <w:lvlText w:val=""/>
      <w:lvlJc w:val="left"/>
      <w:pPr>
        <w:ind w:left="1144" w:hanging="361"/>
      </w:pPr>
      <w:rPr>
        <w:rFonts w:ascii="Symbol" w:hAnsi="Symbol"/>
        <w:b w:val="0"/>
        <w:color w:val="FFFFFF"/>
        <w:w w:val="99"/>
        <w:sz w:val="24"/>
        <w:szCs w:val="24"/>
      </w:rPr>
    </w:lvl>
    <w:lvl w:ilvl="1">
      <w:numFmt w:val="bullet"/>
      <w:lvlText w:val="•"/>
      <w:lvlJc w:val="left"/>
      <w:pPr>
        <w:ind w:left="1730" w:hanging="361"/>
      </w:pPr>
    </w:lvl>
    <w:lvl w:ilvl="2">
      <w:numFmt w:val="bullet"/>
      <w:lvlText w:val="•"/>
      <w:lvlJc w:val="left"/>
      <w:pPr>
        <w:ind w:left="2320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00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680" w:hanging="361"/>
      </w:pPr>
    </w:lvl>
    <w:lvl w:ilvl="7">
      <w:numFmt w:val="bullet"/>
      <w:lvlText w:val="•"/>
      <w:lvlJc w:val="left"/>
      <w:pPr>
        <w:ind w:left="5270" w:hanging="361"/>
      </w:pPr>
    </w:lvl>
    <w:lvl w:ilvl="8">
      <w:numFmt w:val="bullet"/>
      <w:lvlText w:val="•"/>
      <w:lvlJc w:val="left"/>
      <w:pPr>
        <w:ind w:left="5860" w:hanging="361"/>
      </w:pPr>
    </w:lvl>
  </w:abstractNum>
  <w:abstractNum w:abstractNumId="2" w15:restartNumberingAfterBreak="0">
    <w:nsid w:val="00000405"/>
    <w:multiLevelType w:val="multilevel"/>
    <w:tmpl w:val="EF94ABF2"/>
    <w:lvl w:ilvl="0">
      <w:numFmt w:val="bullet"/>
      <w:lvlText w:val=""/>
      <w:lvlJc w:val="left"/>
      <w:pPr>
        <w:ind w:left="361" w:hanging="361"/>
      </w:pPr>
      <w:rPr>
        <w:rFonts w:ascii="Symbol" w:hAnsi="Symbol"/>
        <w:b w:val="0"/>
        <w:color w:val="FFFFFF"/>
        <w:w w:val="99"/>
        <w:sz w:val="24"/>
        <w:szCs w:val="24"/>
      </w:rPr>
    </w:lvl>
    <w:lvl w:ilvl="1">
      <w:numFmt w:val="bullet"/>
      <w:lvlText w:val="•"/>
      <w:lvlJc w:val="left"/>
      <w:pPr>
        <w:ind w:left="603" w:hanging="361"/>
      </w:pPr>
    </w:lvl>
    <w:lvl w:ilvl="2">
      <w:numFmt w:val="bullet"/>
      <w:lvlText w:val="•"/>
      <w:lvlJc w:val="left"/>
      <w:pPr>
        <w:ind w:left="846" w:hanging="361"/>
      </w:pPr>
    </w:lvl>
    <w:lvl w:ilvl="3">
      <w:numFmt w:val="bullet"/>
      <w:lvlText w:val="•"/>
      <w:lvlJc w:val="left"/>
      <w:pPr>
        <w:ind w:left="1089" w:hanging="361"/>
      </w:pPr>
    </w:lvl>
    <w:lvl w:ilvl="4">
      <w:numFmt w:val="bullet"/>
      <w:lvlText w:val="•"/>
      <w:lvlJc w:val="left"/>
      <w:pPr>
        <w:ind w:left="1332" w:hanging="361"/>
      </w:pPr>
    </w:lvl>
    <w:lvl w:ilvl="5">
      <w:numFmt w:val="bullet"/>
      <w:lvlText w:val="•"/>
      <w:lvlJc w:val="left"/>
      <w:pPr>
        <w:ind w:left="1575" w:hanging="361"/>
      </w:pPr>
    </w:lvl>
    <w:lvl w:ilvl="6">
      <w:numFmt w:val="bullet"/>
      <w:lvlText w:val="•"/>
      <w:lvlJc w:val="left"/>
      <w:pPr>
        <w:ind w:left="1818" w:hanging="361"/>
      </w:pPr>
    </w:lvl>
    <w:lvl w:ilvl="7">
      <w:numFmt w:val="bullet"/>
      <w:lvlText w:val="•"/>
      <w:lvlJc w:val="left"/>
      <w:pPr>
        <w:ind w:left="2061" w:hanging="361"/>
      </w:pPr>
    </w:lvl>
    <w:lvl w:ilvl="8">
      <w:numFmt w:val="bullet"/>
      <w:lvlText w:val="•"/>
      <w:lvlJc w:val="left"/>
      <w:pPr>
        <w:ind w:left="2304" w:hanging="361"/>
      </w:pPr>
    </w:lvl>
  </w:abstractNum>
  <w:abstractNum w:abstractNumId="3" w15:restartNumberingAfterBreak="0">
    <w:nsid w:val="021E5671"/>
    <w:multiLevelType w:val="hybridMultilevel"/>
    <w:tmpl w:val="C3D082E0"/>
    <w:lvl w:ilvl="0" w:tplc="1480F560">
      <w:start w:val="1"/>
      <w:numFmt w:val="bullet"/>
      <w:pStyle w:val="07bIASumFi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C81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D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06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521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32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3E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B6F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48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87B80"/>
    <w:multiLevelType w:val="multilevel"/>
    <w:tmpl w:val="7DAA5EC4"/>
    <w:name w:val="QAA22223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A33B27"/>
    <w:multiLevelType w:val="multilevel"/>
    <w:tmpl w:val="6A188E7C"/>
    <w:name w:val="QAA222232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A9A3488"/>
    <w:multiLevelType w:val="multilevel"/>
    <w:tmpl w:val="0F96446E"/>
    <w:name w:val="QAA list22"/>
    <w:numStyleLink w:val="QAAlist"/>
  </w:abstractNum>
  <w:abstractNum w:abstractNumId="8" w15:restartNumberingAfterBreak="0">
    <w:nsid w:val="214166E7"/>
    <w:multiLevelType w:val="multilevel"/>
    <w:tmpl w:val="16D4337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282F5FE4"/>
    <w:multiLevelType w:val="multilevel"/>
    <w:tmpl w:val="FC445794"/>
    <w:name w:val="QAA22223232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C317F2E"/>
    <w:multiLevelType w:val="multilevel"/>
    <w:tmpl w:val="C94E3684"/>
    <w:name w:val="QAA2222"/>
    <w:numStyleLink w:val="QAAmultilist"/>
  </w:abstractNum>
  <w:abstractNum w:abstractNumId="11" w15:restartNumberingAfterBreak="0">
    <w:nsid w:val="2CAB4B48"/>
    <w:multiLevelType w:val="multilevel"/>
    <w:tmpl w:val="0809001D"/>
    <w:name w:val="QAA 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AE2FA9"/>
    <w:multiLevelType w:val="multilevel"/>
    <w:tmpl w:val="C94E3684"/>
    <w:name w:val="QAA22223"/>
    <w:numStyleLink w:val="QAAmultilist"/>
  </w:abstractNum>
  <w:abstractNum w:abstractNumId="13" w15:restartNumberingAfterBreak="0">
    <w:nsid w:val="3EEB70AF"/>
    <w:multiLevelType w:val="multilevel"/>
    <w:tmpl w:val="C94E3684"/>
    <w:name w:val="QAA222"/>
    <w:numStyleLink w:val="QAAmultilist"/>
  </w:abstractNum>
  <w:abstractNum w:abstractNumId="14" w15:restartNumberingAfterBreak="0">
    <w:nsid w:val="409A078E"/>
    <w:multiLevelType w:val="multilevel"/>
    <w:tmpl w:val="C94E3684"/>
    <w:name w:val="QAA2"/>
    <w:styleLink w:val="QAAmulti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none"/>
      <w:lvlText w:val="%1.1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43BA0B49"/>
    <w:multiLevelType w:val="multilevel"/>
    <w:tmpl w:val="0F96446E"/>
    <w:name w:val="QAA list"/>
    <w:styleLink w:val="QAAlist"/>
    <w:lvl w:ilvl="0">
      <w:start w:val="1"/>
      <w:numFmt w:val="decimal"/>
      <w:pStyle w:val="HKJHJKHJKHk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511E05"/>
    <w:multiLevelType w:val="multilevel"/>
    <w:tmpl w:val="0809001D"/>
    <w:styleLink w:val="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43260F"/>
    <w:multiLevelType w:val="multilevel"/>
    <w:tmpl w:val="C94E3684"/>
    <w:name w:val="QAA list22222"/>
    <w:numStyleLink w:val="QAAmultilist"/>
  </w:abstractNum>
  <w:abstractNum w:abstractNumId="18" w15:restartNumberingAfterBreak="0">
    <w:nsid w:val="54D53FDB"/>
    <w:multiLevelType w:val="multilevel"/>
    <w:tmpl w:val="C94E3684"/>
    <w:name w:val="QAA22222"/>
    <w:numStyleLink w:val="QAAmultilist"/>
  </w:abstractNum>
  <w:abstractNum w:abstractNumId="19" w15:restartNumberingAfterBreak="0">
    <w:nsid w:val="56A52D0E"/>
    <w:multiLevelType w:val="multilevel"/>
    <w:tmpl w:val="D188E43C"/>
    <w:name w:val="QAA22223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5CFE46F6"/>
    <w:multiLevelType w:val="multilevel"/>
    <w:tmpl w:val="0809001D"/>
    <w:name w:val="QAA list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F83FC5"/>
    <w:multiLevelType w:val="multilevel"/>
    <w:tmpl w:val="5BF097E4"/>
    <w:lvl w:ilvl="0">
      <w:start w:val="1"/>
      <w:numFmt w:val="decimal"/>
      <w:pStyle w:val="Numberedheading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687A54C0"/>
    <w:multiLevelType w:val="multilevel"/>
    <w:tmpl w:val="BD68C1E2"/>
    <w:styleLink w:val="QAAmulti-level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689D2C51"/>
    <w:multiLevelType w:val="multilevel"/>
    <w:tmpl w:val="C94E3684"/>
    <w:name w:val="QAA22"/>
    <w:numStyleLink w:val="QAAmultilist"/>
  </w:abstractNum>
  <w:abstractNum w:abstractNumId="24" w15:restartNumberingAfterBreak="0">
    <w:nsid w:val="68F72176"/>
    <w:multiLevelType w:val="multilevel"/>
    <w:tmpl w:val="16D4337A"/>
    <w:name w:val="QAA222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70937C25"/>
    <w:multiLevelType w:val="multilevel"/>
    <w:tmpl w:val="00E0E72A"/>
    <w:name w:val="QAA222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AC05968"/>
    <w:multiLevelType w:val="hybridMultilevel"/>
    <w:tmpl w:val="07FA73D6"/>
    <w:lvl w:ilvl="0" w:tplc="1A603126">
      <w:start w:val="1"/>
      <w:numFmt w:val="lowerRoman"/>
      <w:pStyle w:val="NumberedRoman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4AC"/>
    <w:multiLevelType w:val="multilevel"/>
    <w:tmpl w:val="3B64D938"/>
    <w:lvl w:ilvl="0">
      <w:start w:val="1"/>
      <w:numFmt w:val="lowerRoman"/>
      <w:pStyle w:val="06IANumberedpoints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D433F00"/>
    <w:multiLevelType w:val="singleLevel"/>
    <w:tmpl w:val="FB9C29B6"/>
    <w:lvl w:ilvl="0">
      <w:start w:val="1"/>
      <w:numFmt w:val="decimal"/>
      <w:pStyle w:val="05IANumberedparagraph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29" w15:restartNumberingAfterBreak="0">
    <w:nsid w:val="7FCB5704"/>
    <w:multiLevelType w:val="hybridMultilevel"/>
    <w:tmpl w:val="D5DC02AA"/>
    <w:lvl w:ilvl="0" w:tplc="600C22BE">
      <w:start w:val="1"/>
      <w:numFmt w:val="bullet"/>
      <w:pStyle w:val="08IADash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463A7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09898">
    <w:abstractNumId w:val="27"/>
  </w:num>
  <w:num w:numId="2" w16cid:durableId="1558516413">
    <w:abstractNumId w:val="29"/>
  </w:num>
  <w:num w:numId="3" w16cid:durableId="268896132">
    <w:abstractNumId w:val="3"/>
  </w:num>
  <w:num w:numId="4" w16cid:durableId="1190341035">
    <w:abstractNumId w:val="28"/>
  </w:num>
  <w:num w:numId="5" w16cid:durableId="733938341">
    <w:abstractNumId w:val="5"/>
  </w:num>
  <w:num w:numId="6" w16cid:durableId="187060870">
    <w:abstractNumId w:val="14"/>
  </w:num>
  <w:num w:numId="7" w16cid:durableId="1995254032">
    <w:abstractNumId w:val="8"/>
  </w:num>
  <w:num w:numId="8" w16cid:durableId="284233661">
    <w:abstractNumId w:val="15"/>
  </w:num>
  <w:num w:numId="9" w16cid:durableId="621694606">
    <w:abstractNumId w:val="7"/>
  </w:num>
  <w:num w:numId="10" w16cid:durableId="2023117826">
    <w:abstractNumId w:val="22"/>
  </w:num>
  <w:num w:numId="11" w16cid:durableId="1295867590">
    <w:abstractNumId w:val="16"/>
  </w:num>
  <w:num w:numId="12" w16cid:durableId="155849834">
    <w:abstractNumId w:val="21"/>
  </w:num>
  <w:num w:numId="13" w16cid:durableId="1853101742">
    <w:abstractNumId w:val="26"/>
  </w:num>
  <w:num w:numId="14" w16cid:durableId="1538657706">
    <w:abstractNumId w:val="2"/>
  </w:num>
  <w:num w:numId="15" w16cid:durableId="65802688">
    <w:abstractNumId w:val="1"/>
  </w:num>
  <w:num w:numId="16" w16cid:durableId="213281608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evenAndOddHeaders/>
  <w:drawingGridHorizontalSpacing w:val="110"/>
  <w:drawingGridVerticalSpacing w:val="181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BE74B1-051F-4F65-B865-FFC63E539BF4}"/>
    <w:docVar w:name="dgnword-eventsink" w:val="26183928"/>
  </w:docVars>
  <w:rsids>
    <w:rsidRoot w:val="00DC48E6"/>
    <w:rsid w:val="000029CE"/>
    <w:rsid w:val="00005D78"/>
    <w:rsid w:val="0001312F"/>
    <w:rsid w:val="00023508"/>
    <w:rsid w:val="000257C6"/>
    <w:rsid w:val="00034DC2"/>
    <w:rsid w:val="00036E92"/>
    <w:rsid w:val="000423FA"/>
    <w:rsid w:val="00051649"/>
    <w:rsid w:val="00051881"/>
    <w:rsid w:val="000533F0"/>
    <w:rsid w:val="00053578"/>
    <w:rsid w:val="00061136"/>
    <w:rsid w:val="0006130C"/>
    <w:rsid w:val="000738B7"/>
    <w:rsid w:val="0007639E"/>
    <w:rsid w:val="00080822"/>
    <w:rsid w:val="00082101"/>
    <w:rsid w:val="00084800"/>
    <w:rsid w:val="00085E63"/>
    <w:rsid w:val="000923AE"/>
    <w:rsid w:val="000A35D4"/>
    <w:rsid w:val="000B153C"/>
    <w:rsid w:val="000B3580"/>
    <w:rsid w:val="000B6D8D"/>
    <w:rsid w:val="000C1CE2"/>
    <w:rsid w:val="000C22BD"/>
    <w:rsid w:val="000D4754"/>
    <w:rsid w:val="000D5C17"/>
    <w:rsid w:val="000E5575"/>
    <w:rsid w:val="000F2BC0"/>
    <w:rsid w:val="0010281B"/>
    <w:rsid w:val="00113A33"/>
    <w:rsid w:val="001347DE"/>
    <w:rsid w:val="00134A52"/>
    <w:rsid w:val="001369A0"/>
    <w:rsid w:val="00145198"/>
    <w:rsid w:val="00154585"/>
    <w:rsid w:val="00156B18"/>
    <w:rsid w:val="00157C41"/>
    <w:rsid w:val="00162D50"/>
    <w:rsid w:val="00163D36"/>
    <w:rsid w:val="0016434D"/>
    <w:rsid w:val="00164402"/>
    <w:rsid w:val="0016621A"/>
    <w:rsid w:val="00166F6E"/>
    <w:rsid w:val="00177608"/>
    <w:rsid w:val="00177B3B"/>
    <w:rsid w:val="001921F9"/>
    <w:rsid w:val="00195536"/>
    <w:rsid w:val="001A0E9C"/>
    <w:rsid w:val="001A1BD0"/>
    <w:rsid w:val="001A44A8"/>
    <w:rsid w:val="001B4D7A"/>
    <w:rsid w:val="001B5AE5"/>
    <w:rsid w:val="001C281B"/>
    <w:rsid w:val="001C5293"/>
    <w:rsid w:val="001D0F4B"/>
    <w:rsid w:val="001D35B4"/>
    <w:rsid w:val="001D61FE"/>
    <w:rsid w:val="001E4E09"/>
    <w:rsid w:val="001F1190"/>
    <w:rsid w:val="001F176F"/>
    <w:rsid w:val="001F3E46"/>
    <w:rsid w:val="001F7E48"/>
    <w:rsid w:val="00212EB5"/>
    <w:rsid w:val="00217ED0"/>
    <w:rsid w:val="00223D6B"/>
    <w:rsid w:val="00235221"/>
    <w:rsid w:val="00237416"/>
    <w:rsid w:val="00250762"/>
    <w:rsid w:val="00253A47"/>
    <w:rsid w:val="00254882"/>
    <w:rsid w:val="002550AB"/>
    <w:rsid w:val="00256FA5"/>
    <w:rsid w:val="00260B77"/>
    <w:rsid w:val="00262879"/>
    <w:rsid w:val="002732B2"/>
    <w:rsid w:val="00281D5A"/>
    <w:rsid w:val="002977B8"/>
    <w:rsid w:val="002A1826"/>
    <w:rsid w:val="002A46AB"/>
    <w:rsid w:val="002A5FA3"/>
    <w:rsid w:val="002B3AB6"/>
    <w:rsid w:val="002B6CE1"/>
    <w:rsid w:val="002C7082"/>
    <w:rsid w:val="002C7FE8"/>
    <w:rsid w:val="002D2B06"/>
    <w:rsid w:val="002E0881"/>
    <w:rsid w:val="002E3972"/>
    <w:rsid w:val="002E3A8F"/>
    <w:rsid w:val="002F6F3C"/>
    <w:rsid w:val="002F7A66"/>
    <w:rsid w:val="003053D6"/>
    <w:rsid w:val="00310752"/>
    <w:rsid w:val="00315E15"/>
    <w:rsid w:val="00326237"/>
    <w:rsid w:val="003317D6"/>
    <w:rsid w:val="0033221B"/>
    <w:rsid w:val="00341667"/>
    <w:rsid w:val="00344A89"/>
    <w:rsid w:val="00346ACF"/>
    <w:rsid w:val="0035009F"/>
    <w:rsid w:val="00356E35"/>
    <w:rsid w:val="0036738E"/>
    <w:rsid w:val="00371438"/>
    <w:rsid w:val="0038211A"/>
    <w:rsid w:val="003842F1"/>
    <w:rsid w:val="00397D18"/>
    <w:rsid w:val="003A435E"/>
    <w:rsid w:val="003A4B35"/>
    <w:rsid w:val="003A667E"/>
    <w:rsid w:val="003B009B"/>
    <w:rsid w:val="003B724A"/>
    <w:rsid w:val="003C1D58"/>
    <w:rsid w:val="003C1EB2"/>
    <w:rsid w:val="003D27F5"/>
    <w:rsid w:val="00400332"/>
    <w:rsid w:val="00403618"/>
    <w:rsid w:val="004049E2"/>
    <w:rsid w:val="00407CBA"/>
    <w:rsid w:val="004113AC"/>
    <w:rsid w:val="00433169"/>
    <w:rsid w:val="00434470"/>
    <w:rsid w:val="00443909"/>
    <w:rsid w:val="00452832"/>
    <w:rsid w:val="00456AA2"/>
    <w:rsid w:val="00462982"/>
    <w:rsid w:val="00462BF0"/>
    <w:rsid w:val="00463EF1"/>
    <w:rsid w:val="004647B0"/>
    <w:rsid w:val="004655C5"/>
    <w:rsid w:val="00466F4F"/>
    <w:rsid w:val="00472166"/>
    <w:rsid w:val="004778DB"/>
    <w:rsid w:val="00477C04"/>
    <w:rsid w:val="00480AF2"/>
    <w:rsid w:val="00485BE1"/>
    <w:rsid w:val="00485C17"/>
    <w:rsid w:val="0049107D"/>
    <w:rsid w:val="004A4A87"/>
    <w:rsid w:val="004A59D9"/>
    <w:rsid w:val="004B5BF9"/>
    <w:rsid w:val="004B79B4"/>
    <w:rsid w:val="004C1610"/>
    <w:rsid w:val="004C6338"/>
    <w:rsid w:val="004C74F7"/>
    <w:rsid w:val="004D16C7"/>
    <w:rsid w:val="004D39F9"/>
    <w:rsid w:val="004F238E"/>
    <w:rsid w:val="004F4BDE"/>
    <w:rsid w:val="004F4C72"/>
    <w:rsid w:val="004F4C85"/>
    <w:rsid w:val="004F72BF"/>
    <w:rsid w:val="00502C29"/>
    <w:rsid w:val="00504423"/>
    <w:rsid w:val="0050446A"/>
    <w:rsid w:val="005064F0"/>
    <w:rsid w:val="0051027D"/>
    <w:rsid w:val="00510A64"/>
    <w:rsid w:val="00511B68"/>
    <w:rsid w:val="0054702F"/>
    <w:rsid w:val="00556F87"/>
    <w:rsid w:val="00557C09"/>
    <w:rsid w:val="00566E7B"/>
    <w:rsid w:val="0058100C"/>
    <w:rsid w:val="00587DCA"/>
    <w:rsid w:val="005B3811"/>
    <w:rsid w:val="005B55D2"/>
    <w:rsid w:val="005B6224"/>
    <w:rsid w:val="005B6743"/>
    <w:rsid w:val="005B68E4"/>
    <w:rsid w:val="005C2D31"/>
    <w:rsid w:val="005C3FA9"/>
    <w:rsid w:val="005C60B6"/>
    <w:rsid w:val="005C722A"/>
    <w:rsid w:val="005D587A"/>
    <w:rsid w:val="005F102B"/>
    <w:rsid w:val="005F46B0"/>
    <w:rsid w:val="00606F05"/>
    <w:rsid w:val="00610826"/>
    <w:rsid w:val="00615DD3"/>
    <w:rsid w:val="00616060"/>
    <w:rsid w:val="006176AC"/>
    <w:rsid w:val="00625233"/>
    <w:rsid w:val="00637F2D"/>
    <w:rsid w:val="006450FB"/>
    <w:rsid w:val="00654696"/>
    <w:rsid w:val="00654922"/>
    <w:rsid w:val="00660517"/>
    <w:rsid w:val="00662498"/>
    <w:rsid w:val="006640D3"/>
    <w:rsid w:val="00672644"/>
    <w:rsid w:val="00677C78"/>
    <w:rsid w:val="006913FC"/>
    <w:rsid w:val="00694305"/>
    <w:rsid w:val="006944E9"/>
    <w:rsid w:val="006A1FAA"/>
    <w:rsid w:val="006A2536"/>
    <w:rsid w:val="006A4850"/>
    <w:rsid w:val="006A647F"/>
    <w:rsid w:val="006B010E"/>
    <w:rsid w:val="006B21B9"/>
    <w:rsid w:val="006C12B6"/>
    <w:rsid w:val="006C41B5"/>
    <w:rsid w:val="006E096F"/>
    <w:rsid w:val="006F0E18"/>
    <w:rsid w:val="006F190F"/>
    <w:rsid w:val="006F371B"/>
    <w:rsid w:val="00715849"/>
    <w:rsid w:val="00720751"/>
    <w:rsid w:val="00722453"/>
    <w:rsid w:val="00723B1E"/>
    <w:rsid w:val="0072529C"/>
    <w:rsid w:val="00727B6A"/>
    <w:rsid w:val="0073634B"/>
    <w:rsid w:val="007415A8"/>
    <w:rsid w:val="00747C42"/>
    <w:rsid w:val="00752728"/>
    <w:rsid w:val="00753B24"/>
    <w:rsid w:val="00755A59"/>
    <w:rsid w:val="00761EE6"/>
    <w:rsid w:val="007722B7"/>
    <w:rsid w:val="00782665"/>
    <w:rsid w:val="00787A20"/>
    <w:rsid w:val="00787AD2"/>
    <w:rsid w:val="00791988"/>
    <w:rsid w:val="0079266B"/>
    <w:rsid w:val="00794AB4"/>
    <w:rsid w:val="00794C86"/>
    <w:rsid w:val="007A0A43"/>
    <w:rsid w:val="007A3157"/>
    <w:rsid w:val="007A610F"/>
    <w:rsid w:val="007B10EF"/>
    <w:rsid w:val="007C7322"/>
    <w:rsid w:val="007D27DD"/>
    <w:rsid w:val="007D734B"/>
    <w:rsid w:val="007F0826"/>
    <w:rsid w:val="007F466D"/>
    <w:rsid w:val="00801B6D"/>
    <w:rsid w:val="00803903"/>
    <w:rsid w:val="00803CAE"/>
    <w:rsid w:val="008163BD"/>
    <w:rsid w:val="00816C05"/>
    <w:rsid w:val="0082059A"/>
    <w:rsid w:val="0082787B"/>
    <w:rsid w:val="00831446"/>
    <w:rsid w:val="00835C03"/>
    <w:rsid w:val="00836AD5"/>
    <w:rsid w:val="00836D79"/>
    <w:rsid w:val="00843110"/>
    <w:rsid w:val="00844AC1"/>
    <w:rsid w:val="00855EE0"/>
    <w:rsid w:val="008579C7"/>
    <w:rsid w:val="00863DFE"/>
    <w:rsid w:val="00867670"/>
    <w:rsid w:val="0087380D"/>
    <w:rsid w:val="008847F7"/>
    <w:rsid w:val="008927EB"/>
    <w:rsid w:val="008929E4"/>
    <w:rsid w:val="008959AC"/>
    <w:rsid w:val="008973C8"/>
    <w:rsid w:val="008A03A2"/>
    <w:rsid w:val="008A3802"/>
    <w:rsid w:val="008A4F53"/>
    <w:rsid w:val="008B7F5D"/>
    <w:rsid w:val="008C6D8A"/>
    <w:rsid w:val="008C72B7"/>
    <w:rsid w:val="008D4035"/>
    <w:rsid w:val="008E1262"/>
    <w:rsid w:val="008E5C24"/>
    <w:rsid w:val="008F0E3C"/>
    <w:rsid w:val="00903194"/>
    <w:rsid w:val="00903F9B"/>
    <w:rsid w:val="0091164F"/>
    <w:rsid w:val="00913B32"/>
    <w:rsid w:val="00921C79"/>
    <w:rsid w:val="00924AE2"/>
    <w:rsid w:val="00934253"/>
    <w:rsid w:val="0093631C"/>
    <w:rsid w:val="009426A4"/>
    <w:rsid w:val="00946410"/>
    <w:rsid w:val="0095448C"/>
    <w:rsid w:val="00960663"/>
    <w:rsid w:val="009607CC"/>
    <w:rsid w:val="00960DA9"/>
    <w:rsid w:val="0096104D"/>
    <w:rsid w:val="00963C01"/>
    <w:rsid w:val="009661C2"/>
    <w:rsid w:val="0096661D"/>
    <w:rsid w:val="00983B93"/>
    <w:rsid w:val="0099078C"/>
    <w:rsid w:val="009912DD"/>
    <w:rsid w:val="0099432D"/>
    <w:rsid w:val="0099510B"/>
    <w:rsid w:val="009A232C"/>
    <w:rsid w:val="009A52A8"/>
    <w:rsid w:val="009B0EA9"/>
    <w:rsid w:val="009B4EA0"/>
    <w:rsid w:val="009B6CDE"/>
    <w:rsid w:val="009C54C4"/>
    <w:rsid w:val="009C5B04"/>
    <w:rsid w:val="009D3CBA"/>
    <w:rsid w:val="009D6FA3"/>
    <w:rsid w:val="00A01CAA"/>
    <w:rsid w:val="00A02EDB"/>
    <w:rsid w:val="00A11238"/>
    <w:rsid w:val="00A1582F"/>
    <w:rsid w:val="00A21FE7"/>
    <w:rsid w:val="00A235C6"/>
    <w:rsid w:val="00A25411"/>
    <w:rsid w:val="00A25816"/>
    <w:rsid w:val="00A357DB"/>
    <w:rsid w:val="00A40625"/>
    <w:rsid w:val="00A41536"/>
    <w:rsid w:val="00A46C79"/>
    <w:rsid w:val="00A50CBD"/>
    <w:rsid w:val="00A56FEA"/>
    <w:rsid w:val="00A579BB"/>
    <w:rsid w:val="00A7259D"/>
    <w:rsid w:val="00A80509"/>
    <w:rsid w:val="00AB099F"/>
    <w:rsid w:val="00AB522F"/>
    <w:rsid w:val="00AC1780"/>
    <w:rsid w:val="00AC63D3"/>
    <w:rsid w:val="00AD72FB"/>
    <w:rsid w:val="00AE6FDF"/>
    <w:rsid w:val="00AF2C73"/>
    <w:rsid w:val="00B03475"/>
    <w:rsid w:val="00B03E00"/>
    <w:rsid w:val="00B04D69"/>
    <w:rsid w:val="00B24BDE"/>
    <w:rsid w:val="00B442AD"/>
    <w:rsid w:val="00B44BF9"/>
    <w:rsid w:val="00B45948"/>
    <w:rsid w:val="00B51611"/>
    <w:rsid w:val="00B54014"/>
    <w:rsid w:val="00B63E80"/>
    <w:rsid w:val="00B65F2F"/>
    <w:rsid w:val="00B813B9"/>
    <w:rsid w:val="00B84A3F"/>
    <w:rsid w:val="00B92EC3"/>
    <w:rsid w:val="00BA14F9"/>
    <w:rsid w:val="00BA4CE9"/>
    <w:rsid w:val="00BB0620"/>
    <w:rsid w:val="00BB1313"/>
    <w:rsid w:val="00BC0B51"/>
    <w:rsid w:val="00BC207A"/>
    <w:rsid w:val="00BD0135"/>
    <w:rsid w:val="00BD1107"/>
    <w:rsid w:val="00BD2D1B"/>
    <w:rsid w:val="00BE2F0D"/>
    <w:rsid w:val="00BE34C4"/>
    <w:rsid w:val="00BE43E2"/>
    <w:rsid w:val="00C25B19"/>
    <w:rsid w:val="00C41B2F"/>
    <w:rsid w:val="00C4391E"/>
    <w:rsid w:val="00C50E15"/>
    <w:rsid w:val="00C526D1"/>
    <w:rsid w:val="00C53875"/>
    <w:rsid w:val="00C54C2C"/>
    <w:rsid w:val="00C55BC6"/>
    <w:rsid w:val="00C659E2"/>
    <w:rsid w:val="00C710D3"/>
    <w:rsid w:val="00C72E22"/>
    <w:rsid w:val="00C854EE"/>
    <w:rsid w:val="00C8746D"/>
    <w:rsid w:val="00C90599"/>
    <w:rsid w:val="00CA28AF"/>
    <w:rsid w:val="00CB5D3F"/>
    <w:rsid w:val="00CC43E0"/>
    <w:rsid w:val="00CC7445"/>
    <w:rsid w:val="00CE1554"/>
    <w:rsid w:val="00CE2DC0"/>
    <w:rsid w:val="00CF0540"/>
    <w:rsid w:val="00CF3539"/>
    <w:rsid w:val="00CF523B"/>
    <w:rsid w:val="00D10E1A"/>
    <w:rsid w:val="00D113B3"/>
    <w:rsid w:val="00D21595"/>
    <w:rsid w:val="00D3359C"/>
    <w:rsid w:val="00D5070D"/>
    <w:rsid w:val="00D50AD0"/>
    <w:rsid w:val="00D5372B"/>
    <w:rsid w:val="00D7173D"/>
    <w:rsid w:val="00D87309"/>
    <w:rsid w:val="00D9060A"/>
    <w:rsid w:val="00D933AF"/>
    <w:rsid w:val="00D9449A"/>
    <w:rsid w:val="00D976FC"/>
    <w:rsid w:val="00DA2694"/>
    <w:rsid w:val="00DA5030"/>
    <w:rsid w:val="00DB58F4"/>
    <w:rsid w:val="00DB653C"/>
    <w:rsid w:val="00DC48E6"/>
    <w:rsid w:val="00DD2E58"/>
    <w:rsid w:val="00DE2C93"/>
    <w:rsid w:val="00DE3FBD"/>
    <w:rsid w:val="00DF5A3A"/>
    <w:rsid w:val="00DF5F07"/>
    <w:rsid w:val="00E03030"/>
    <w:rsid w:val="00E0426A"/>
    <w:rsid w:val="00E05B00"/>
    <w:rsid w:val="00E12D1F"/>
    <w:rsid w:val="00E23EB8"/>
    <w:rsid w:val="00E33531"/>
    <w:rsid w:val="00E337C7"/>
    <w:rsid w:val="00E35F3F"/>
    <w:rsid w:val="00E35F46"/>
    <w:rsid w:val="00E373F2"/>
    <w:rsid w:val="00E44296"/>
    <w:rsid w:val="00E45117"/>
    <w:rsid w:val="00E517C1"/>
    <w:rsid w:val="00E51BA5"/>
    <w:rsid w:val="00E61D8B"/>
    <w:rsid w:val="00E759FD"/>
    <w:rsid w:val="00E866F8"/>
    <w:rsid w:val="00E869B2"/>
    <w:rsid w:val="00E90C32"/>
    <w:rsid w:val="00EA5147"/>
    <w:rsid w:val="00EB5AA0"/>
    <w:rsid w:val="00EC363B"/>
    <w:rsid w:val="00EC6666"/>
    <w:rsid w:val="00ED08F9"/>
    <w:rsid w:val="00ED5F1A"/>
    <w:rsid w:val="00EE74AA"/>
    <w:rsid w:val="00EE791C"/>
    <w:rsid w:val="00EF317F"/>
    <w:rsid w:val="00EF77B8"/>
    <w:rsid w:val="00F0349C"/>
    <w:rsid w:val="00F07050"/>
    <w:rsid w:val="00F13643"/>
    <w:rsid w:val="00F16367"/>
    <w:rsid w:val="00F20EAE"/>
    <w:rsid w:val="00F24C14"/>
    <w:rsid w:val="00F2792C"/>
    <w:rsid w:val="00F339F6"/>
    <w:rsid w:val="00F42032"/>
    <w:rsid w:val="00F43558"/>
    <w:rsid w:val="00F4507E"/>
    <w:rsid w:val="00F50753"/>
    <w:rsid w:val="00F53FC3"/>
    <w:rsid w:val="00F55DC4"/>
    <w:rsid w:val="00F601AC"/>
    <w:rsid w:val="00F60371"/>
    <w:rsid w:val="00F75CAF"/>
    <w:rsid w:val="00F80C07"/>
    <w:rsid w:val="00F81E4E"/>
    <w:rsid w:val="00FB172C"/>
    <w:rsid w:val="00FB7A2E"/>
    <w:rsid w:val="00FC1D7C"/>
    <w:rsid w:val="00FC5DA4"/>
    <w:rsid w:val="00FC6380"/>
    <w:rsid w:val="00FD249F"/>
    <w:rsid w:val="00FE72BC"/>
    <w:rsid w:val="00FF0AE7"/>
    <w:rsid w:val="00FF1767"/>
    <w:rsid w:val="00FF1F7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7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napToGrid w:val="0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48E6"/>
    <w:pPr>
      <w:widowControl w:val="0"/>
      <w:autoSpaceDE w:val="0"/>
      <w:autoSpaceDN w:val="0"/>
      <w:adjustRightInd w:val="0"/>
    </w:pPr>
    <w:rPr>
      <w:rFonts w:eastAsiaTheme="minorEastAsia" w:cs="Arial"/>
      <w:snapToGrid/>
      <w:sz w:val="24"/>
      <w:szCs w:val="24"/>
    </w:rPr>
  </w:style>
  <w:style w:type="paragraph" w:styleId="Heading1">
    <w:name w:val="heading 1"/>
    <w:basedOn w:val="05IANumberedparagraph"/>
    <w:next w:val="Normal"/>
    <w:link w:val="Heading1Char"/>
    <w:qFormat/>
    <w:rsid w:val="005B6743"/>
    <w:pPr>
      <w:numPr>
        <w:numId w:val="0"/>
      </w:numPr>
      <w:outlineLvl w:val="0"/>
    </w:pPr>
    <w:rPr>
      <w:b/>
      <w:sz w:val="32"/>
    </w:rPr>
  </w:style>
  <w:style w:type="paragraph" w:styleId="Heading2">
    <w:name w:val="heading 2"/>
    <w:basedOn w:val="05IANumberedparagraph"/>
    <w:next w:val="Normal"/>
    <w:link w:val="Heading2Char"/>
    <w:uiPriority w:val="1"/>
    <w:qFormat/>
    <w:rsid w:val="005B55D2"/>
    <w:pPr>
      <w:numPr>
        <w:numId w:val="0"/>
      </w:numPr>
      <w:outlineLvl w:val="1"/>
    </w:pPr>
    <w:rPr>
      <w:b/>
      <w:sz w:val="28"/>
    </w:rPr>
  </w:style>
  <w:style w:type="paragraph" w:styleId="Heading3">
    <w:name w:val="heading 3"/>
    <w:basedOn w:val="05IANumberedparagraph"/>
    <w:next w:val="Normal"/>
    <w:qFormat/>
    <w:rsid w:val="005B55D2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qFormat/>
    <w:rsid w:val="001E4E09"/>
    <w:pPr>
      <w:keepNext/>
      <w:widowControl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snapToGrid w:val="0"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4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 w:val="0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snapToGrid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/>
      <w:sz w:val="22"/>
      <w:lang w:eastAsia="en-US"/>
    </w:rPr>
  </w:style>
  <w:style w:type="paragraph" w:customStyle="1" w:styleId="Numbered">
    <w:name w:val="Numbered"/>
    <w:basedOn w:val="Normal"/>
    <w:link w:val="NumberedChar"/>
    <w:rsid w:val="00F16367"/>
    <w:pPr>
      <w:numPr>
        <w:numId w:val="7"/>
      </w:numPr>
    </w:pPr>
  </w:style>
  <w:style w:type="numbering" w:customStyle="1" w:styleId="QAAmultilist">
    <w:name w:val="QAA multi list"/>
    <w:uiPriority w:val="99"/>
    <w:rsid w:val="00566E7B"/>
    <w:pPr>
      <w:numPr>
        <w:numId w:val="6"/>
      </w:numPr>
    </w:pPr>
  </w:style>
  <w:style w:type="numbering" w:customStyle="1" w:styleId="QAAlist">
    <w:name w:val="QAA list"/>
    <w:uiPriority w:val="99"/>
    <w:rsid w:val="002A46AB"/>
    <w:pPr>
      <w:numPr>
        <w:numId w:val="8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9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2A46AB"/>
    <w:rPr>
      <w:rFonts w:eastAsiaTheme="minorEastAsia" w:cs="Arial"/>
      <w:snapToGrid/>
      <w:sz w:val="24"/>
      <w:szCs w:val="24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eastAsiaTheme="minorEastAsia" w:cs="Arial"/>
      <w:snapToGrid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12"/>
      </w:numPr>
      <w:tabs>
        <w:tab w:val="left" w:pos="851"/>
      </w:tabs>
    </w:pPr>
    <w:rPr>
      <w:snapToGrid w:val="0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eastAsiaTheme="minorEastAsia" w:cs="Arial"/>
      <w:sz w:val="24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10"/>
      </w:numPr>
    </w:pPr>
  </w:style>
  <w:style w:type="numbering" w:customStyle="1" w:styleId="LIST2">
    <w:name w:val="LIST2"/>
    <w:uiPriority w:val="99"/>
    <w:rsid w:val="00637F2D"/>
    <w:pPr>
      <w:numPr>
        <w:numId w:val="11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D9060A"/>
    <w:pPr>
      <w:numPr>
        <w:numId w:val="5"/>
      </w:numPr>
      <w:ind w:left="851" w:hanging="851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eastAsiaTheme="minorEastAsia" w:cs="Arial"/>
      <w:snapToGrid/>
      <w:sz w:val="24"/>
      <w:szCs w:val="24"/>
    </w:rPr>
  </w:style>
  <w:style w:type="character" w:customStyle="1" w:styleId="QAAbulletChar">
    <w:name w:val="QAA bullet Char"/>
    <w:basedOn w:val="05IANumberedparagraphChar"/>
    <w:link w:val="QAAbullet"/>
    <w:rsid w:val="00D9060A"/>
    <w:rPr>
      <w:rFonts w:eastAsiaTheme="minorEastAsia" w:cs="Arial"/>
      <w:snapToGrid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B10EF"/>
    <w:pPr>
      <w:ind w:left="440"/>
    </w:pPr>
  </w:style>
  <w:style w:type="paragraph" w:customStyle="1" w:styleId="Subbullet">
    <w:name w:val="Sub bullet"/>
    <w:basedOn w:val="Normal"/>
    <w:uiPriority w:val="99"/>
    <w:rsid w:val="004647B0"/>
    <w:pPr>
      <w:widowControl/>
      <w:spacing w:line="300" w:lineRule="exact"/>
      <w:ind w:left="720" w:hanging="720"/>
    </w:pPr>
    <w:rPr>
      <w:rFonts w:eastAsiaTheme="minorHAnsi"/>
      <w:snapToGrid w:val="0"/>
      <w:szCs w:val="22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uiPriority w:val="9"/>
    <w:rsid w:val="00341667"/>
    <w:rPr>
      <w:rFonts w:ascii="Arial" w:eastAsiaTheme="minorEastAsia" w:hAnsi="Arial" w:cs="Arial"/>
      <w:b/>
      <w:snapToGrid/>
      <w:sz w:val="28"/>
      <w:szCs w:val="24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eastAsiaTheme="minorEastAsia" w:hAnsi="Arial" w:cs="Arial"/>
      <w:b/>
      <w:snapToGrid/>
      <w:sz w:val="28"/>
      <w:szCs w:val="24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1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 w:val="0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paragraph" w:styleId="BodyText">
    <w:name w:val="Body Text"/>
    <w:basedOn w:val="Normal"/>
    <w:link w:val="BodyTextChar"/>
    <w:uiPriority w:val="1"/>
    <w:unhideWhenUsed/>
    <w:qFormat/>
    <w:rsid w:val="00BB06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0620"/>
    <w:rPr>
      <w:rFonts w:ascii="Arial" w:hAnsi="Arial"/>
      <w:snapToGrid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DC48E6"/>
    <w:rPr>
      <w:b/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BE4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0135"/>
    <w:rPr>
      <w:rFonts w:eastAsiaTheme="minorEastAsia" w:cs="Arial"/>
      <w:b/>
      <w:snapToGrid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D0135"/>
    <w:pPr>
      <w:autoSpaceDE/>
      <w:autoSpaceDN/>
      <w:adjustRightInd/>
      <w:contextualSpacing/>
    </w:pPr>
    <w:rPr>
      <w:rFonts w:eastAsiaTheme="majorEastAsia" w:cstheme="majorBidi"/>
      <w:snapToGrid w:val="0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D0135"/>
    <w:rPr>
      <w:rFonts w:eastAsiaTheme="majorEastAsia" w:cstheme="majorBidi"/>
      <w:spacing w:val="-10"/>
      <w:kern w:val="28"/>
      <w:sz w:val="4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hancementthemes.ac.uk/transition-skills-and-strategi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pencer\Documents\Custom%20Office%20Templates\QAA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6177C9A0F749911EDF2EE8337F8C" ma:contentTypeVersion="12" ma:contentTypeDescription="Create a new document." ma:contentTypeScope="" ma:versionID="2412cda996f9ea7b9d6e71323076dedc">
  <xsd:schema xmlns:xsd="http://www.w3.org/2001/XMLSchema" xmlns:xs="http://www.w3.org/2001/XMLSchema" xmlns:p="http://schemas.microsoft.com/office/2006/metadata/properties" xmlns:ns2="62d04682-6994-4291-9cb9-26548354629b" xmlns:ns3="58b357d8-2c77-4987-8ced-055a45f54fe6" targetNamespace="http://schemas.microsoft.com/office/2006/metadata/properties" ma:root="true" ma:fieldsID="e7360ab0fc190e43988107e2abcd956b" ns2:_="" ns3:_="">
    <xsd:import namespace="62d04682-6994-4291-9cb9-26548354629b"/>
    <xsd:import namespace="58b357d8-2c77-4987-8ced-055a45f54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4682-6994-4291-9cb9-26548354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57d8-2c77-4987-8ced-055a45f54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1A3EA-1CBD-4962-B8F0-4307A8B0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04682-6994-4291-9cb9-26548354629b"/>
    <ds:schemaRef ds:uri="58b357d8-2c77-4987-8ced-055a45f54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20EC8-4D7A-4514-A01D-BBAA7CDFB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B8DE8-B866-4D51-8D0C-A8C202C24A9A}">
  <ds:schemaRefs>
    <ds:schemaRef ds:uri="58b357d8-2c77-4987-8ced-055a45f54fe6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2d04682-6994-4291-9cb9-26548354629b"/>
  </ds:schemaRefs>
</ds:datastoreItem>
</file>

<file path=customXml/itemProps4.xml><?xml version="1.0" encoding="utf-8"?>
<ds:datastoreItem xmlns:ds="http://schemas.openxmlformats.org/officeDocument/2006/customXml" ds:itemID="{4CFF7AA0-52B6-4778-B50D-5940ADC0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QAADefault</Template>
  <TotalTime>0</TotalTime>
  <Pages>2</Pages>
  <Words>287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Self-Reflection: Student leaflet</dc:title>
  <dc:subject/>
  <dc:creator>QAA Scotland</dc:creator>
  <cp:keywords/>
  <cp:lastModifiedBy/>
  <cp:revision>1</cp:revision>
  <dcterms:created xsi:type="dcterms:W3CDTF">2019-06-12T11:15:00Z</dcterms:created>
  <dcterms:modified xsi:type="dcterms:W3CDTF">2023-01-04T09:51:00Z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0x010100C4AF6177C9A0F749911EDF2EE8337F8C</vt:lpwstr>
  </property>
</Properties>
</file>